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5C" w:rsidRPr="007416B0" w:rsidRDefault="00A4465C" w:rsidP="007416B0">
      <w:pPr>
        <w:spacing w:after="120"/>
        <w:ind w:firstLine="0"/>
        <w:jc w:val="center"/>
        <w:rPr>
          <w:sz w:val="22"/>
          <w:szCs w:val="22"/>
          <w:lang w:eastAsia="zh-CN"/>
        </w:rPr>
      </w:pPr>
      <w:bookmarkStart w:id="0" w:name="_Toc438961133"/>
      <w:bookmarkStart w:id="1" w:name="_Toc441403403"/>
      <w:bookmarkStart w:id="2" w:name="_Toc440332136"/>
      <w:r>
        <w:rPr>
          <w:sz w:val="22"/>
          <w:szCs w:val="22"/>
          <w:lang w:eastAsia="zh-CN"/>
        </w:rPr>
        <w:t>Atvinnumál á krepputímum</w:t>
      </w:r>
      <w:r>
        <w:rPr>
          <w:sz w:val="22"/>
          <w:szCs w:val="22"/>
          <w:lang w:eastAsia="zh-CN"/>
        </w:rPr>
        <w:br/>
      </w:r>
      <w:r>
        <w:rPr>
          <w:b/>
          <w:sz w:val="22"/>
          <w:szCs w:val="22"/>
          <w:lang w:eastAsia="zh-CN"/>
        </w:rPr>
        <w:t>Norðurland vestra</w:t>
      </w:r>
      <w:r>
        <w:rPr>
          <w:b/>
          <w:sz w:val="22"/>
          <w:szCs w:val="22"/>
          <w:lang w:eastAsia="zh-CN"/>
        </w:rPr>
        <w:br/>
      </w:r>
      <w:r>
        <w:rPr>
          <w:sz w:val="22"/>
          <w:szCs w:val="22"/>
          <w:lang w:eastAsia="zh-CN"/>
        </w:rPr>
        <w:t>Punktar unnir upp úr</w:t>
      </w:r>
      <w:r>
        <w:rPr>
          <w:sz w:val="22"/>
          <w:szCs w:val="22"/>
          <w:lang w:eastAsia="zh-CN"/>
        </w:rPr>
        <w:br/>
        <w:t>framsögu Ásgerðar Pálsdóttur, fulltrúa ASÍ í vinnumarkaðsráði Norðurlands vestra</w:t>
      </w:r>
      <w:r>
        <w:rPr>
          <w:sz w:val="22"/>
          <w:szCs w:val="22"/>
          <w:lang w:eastAsia="zh-CN"/>
        </w:rPr>
        <w:br/>
        <w:t>á opnum fundi Atvinnumálanefndar ASÍ 13. janúar 2010</w:t>
      </w:r>
    </w:p>
    <w:p w:rsidR="00A4465C" w:rsidRDefault="00A4465C" w:rsidP="007416B0">
      <w:pPr>
        <w:numPr>
          <w:ilvl w:val="0"/>
          <w:numId w:val="21"/>
        </w:numPr>
        <w:spacing w:after="120"/>
        <w:rPr>
          <w:sz w:val="22"/>
          <w:szCs w:val="22"/>
          <w:lang w:eastAsia="zh-CN"/>
        </w:rPr>
      </w:pPr>
      <w:r>
        <w:rPr>
          <w:sz w:val="22"/>
          <w:szCs w:val="22"/>
          <w:lang w:eastAsia="zh-CN"/>
        </w:rPr>
        <w:t>Atvinnuástandið á svæðinu: Atvinnuleysi á Norðurlandi Vestra mældist 3,2% í nóvember, alls voru 153 manns skráðir atvinnulausir</w:t>
      </w:r>
      <w:r w:rsidRPr="008C1C5A">
        <w:rPr>
          <w:sz w:val="22"/>
          <w:szCs w:val="22"/>
          <w:lang w:eastAsia="zh-CN"/>
        </w:rPr>
        <w:t xml:space="preserve"> </w:t>
      </w:r>
      <w:r>
        <w:rPr>
          <w:sz w:val="22"/>
          <w:szCs w:val="22"/>
          <w:lang w:eastAsia="zh-CN"/>
        </w:rPr>
        <w:t xml:space="preserve">í lok mánaðarins. Í lok janúar voru rúmlega 200 manns á atvinnuleysisskrá. Þar af u.þ.b.  20% í hlutastörfum. Atvinnuástandið hefur verið tiltölulega gott á Norðurlandi vestra miðað við annars staðar á landinu og nokkuð svipað á svæðinu öllu. Þó hefur verið dregið úr yfirvinnu, starfshlutfall lækkað  og nokkuð verið um uppsagnir (nokkrar hafa verið í varúðarskyni og ekki komið til framkvæmda). Erfiðleikar hafa verið hjá minni aðilum, s.s. verktökum í jarðvegsvinnslu. Þá á opinber þjónusta í vök að verjast vegna áforma um niðurskurð og mikill niðurskurður er hjá heilbrigðisstofnunum á Blönduósi og Sauðárkróki. Sjávarútvegs-fyrirtæki standa vel. Þá er staðan sæmileg í landbúnaði og úrvinnslu þó gengishrunið og hækkun á aðföngum segi þar talsvert til sín. Verkefnastaða iðnaðarmanna virðist ekki mikið lakari en venjulega en þeir hafa getað farið í margvísleg viðhaldsverkefni heimila og sveitarfélaga. Ferðaþjónusta er í sókn á svæðinu. Heimamenn bíða nú  eftir því að það skýrist hvort nýtt gagnaver verði staðsett á Blönduósi – ef af verður yrði það mikil búbót fyrir svæðið.    </w:t>
      </w:r>
    </w:p>
    <w:p w:rsidR="00A4465C" w:rsidRDefault="00A4465C" w:rsidP="007416B0">
      <w:pPr>
        <w:numPr>
          <w:ilvl w:val="0"/>
          <w:numId w:val="17"/>
        </w:numPr>
        <w:spacing w:after="120"/>
        <w:rPr>
          <w:sz w:val="22"/>
          <w:szCs w:val="22"/>
          <w:lang w:eastAsia="zh-CN"/>
        </w:rPr>
      </w:pPr>
      <w:r>
        <w:rPr>
          <w:sz w:val="22"/>
          <w:szCs w:val="22"/>
          <w:lang w:eastAsia="zh-CN"/>
        </w:rPr>
        <w:t xml:space="preserve">Vinnumarkaðsaðgerðir á svæðinu: Stéttarfélög á svæðinu gerðu tilraun með að hafa opið hús fyrir atvinnulausa  í samvinnu við Rauða krossinn, kirkjuna og heilbrigðisstofnunina en fáir mættu. </w:t>
      </w:r>
      <w:r w:rsidRPr="006E2158">
        <w:rPr>
          <w:sz w:val="22"/>
          <w:szCs w:val="22"/>
          <w:lang w:eastAsia="zh-CN"/>
        </w:rPr>
        <w:t>Gott samstarf er milli stéttarfélaganna, V</w:t>
      </w:r>
      <w:r>
        <w:rPr>
          <w:sz w:val="22"/>
          <w:szCs w:val="22"/>
          <w:lang w:eastAsia="zh-CN"/>
        </w:rPr>
        <w:t>innumálastofnunar, Farskólans (</w:t>
      </w:r>
      <w:r w:rsidRPr="006E2158">
        <w:rPr>
          <w:sz w:val="22"/>
          <w:szCs w:val="22"/>
          <w:lang w:eastAsia="zh-CN"/>
        </w:rPr>
        <w:t>símenntunarmiðstöðvar</w:t>
      </w:r>
      <w:r>
        <w:rPr>
          <w:sz w:val="22"/>
          <w:szCs w:val="22"/>
          <w:lang w:eastAsia="zh-CN"/>
        </w:rPr>
        <w:t>-</w:t>
      </w:r>
      <w:r w:rsidRPr="006E2158">
        <w:rPr>
          <w:sz w:val="22"/>
          <w:szCs w:val="22"/>
          <w:lang w:eastAsia="zh-CN"/>
        </w:rPr>
        <w:t>innar)</w:t>
      </w:r>
      <w:r>
        <w:rPr>
          <w:sz w:val="22"/>
          <w:szCs w:val="22"/>
          <w:lang w:eastAsia="zh-CN"/>
        </w:rPr>
        <w:t xml:space="preserve"> </w:t>
      </w:r>
      <w:r w:rsidRPr="006E2158">
        <w:rPr>
          <w:sz w:val="22"/>
          <w:szCs w:val="22"/>
          <w:lang w:eastAsia="zh-CN"/>
        </w:rPr>
        <w:t>og Starfsendurhæfingar Norðurlands vestra. N</w:t>
      </w:r>
      <w:r>
        <w:rPr>
          <w:sz w:val="22"/>
          <w:szCs w:val="22"/>
          <w:lang w:eastAsia="zh-CN"/>
        </w:rPr>
        <w:t>ú er að fara af stað námskeið  í samvinnu Farskólans og Starfsendurhæfingar Norðurlands vestra með aðkomu Stéttarfélagsins Samstöðu. Rúmlega hundrað atvinnuleitendur tóku þátt í hinum ýmsu námsúrræðum Vinnumálastofnunar á sl. ári. Farskólinn-símenntunarmiðstöð leikur stórt hlutverk í námskeiðahaldi. Þá fengu um 150 manns vinnu á svæðinu í sumar við ýmis starfstengd úrræði sem voru sérstaklega sniðin að ungu fólki. Var þetta m.a. gert í samstarfi stéttarfélaga, fyrirtækja og sveitarfélaga. Nokkuð hefur verið um að fyrirtæki nýti hlutabótakerfi og segi starfsfólki upp hluta vinnu sem bætur fást á móti frá Vinnumálastofnun. Þetta úrræði getur virkað vel í stuttan tíma en ekki er hægt að dæma um reynslu af því strax.</w:t>
      </w:r>
    </w:p>
    <w:p w:rsidR="00A4465C" w:rsidRPr="006E2158" w:rsidRDefault="00A4465C" w:rsidP="007416B0">
      <w:pPr>
        <w:numPr>
          <w:ilvl w:val="0"/>
          <w:numId w:val="17"/>
        </w:numPr>
        <w:spacing w:after="120"/>
        <w:rPr>
          <w:sz w:val="22"/>
          <w:szCs w:val="22"/>
          <w:lang w:eastAsia="zh-CN"/>
        </w:rPr>
      </w:pPr>
      <w:r w:rsidRPr="006E2158">
        <w:rPr>
          <w:sz w:val="22"/>
          <w:szCs w:val="22"/>
          <w:lang w:eastAsia="zh-CN"/>
        </w:rPr>
        <w:t xml:space="preserve">Vinnumarkaðsráðið á svæðinu: Fundir eru haldnir u.þ.b. sex sinnum á ári. Ráðið hefur beitt sér í mörgum málum á síðustu 2-3 árum. Það beitti sér t.d. fyrir því haustið 2007 að fólki sem missti vinnu vegna lokunar rækjuverksmiðju Ramma hf á Siglufirði voru boðin úrræði sem leiddi það allt til starfa aftur. Þá hefur ráðið talað fyrir því (án árangurs hingað til) að ferðakostnaður vegna atvinnusóknar um langan veg verði gerður frádráttabær frá skatti. Frá því árið 2008 hefur eitt aðalverkefni ráðsins falist í útgáfu á kynningarblaði fyrir svæðið. Megintilgangurinn með útgáfunni </w:t>
      </w:r>
      <w:r>
        <w:rPr>
          <w:sz w:val="22"/>
          <w:szCs w:val="22"/>
          <w:lang w:eastAsia="zh-CN"/>
        </w:rPr>
        <w:t>er</w:t>
      </w:r>
      <w:r w:rsidRPr="006E2158">
        <w:rPr>
          <w:sz w:val="22"/>
          <w:szCs w:val="22"/>
          <w:lang w:eastAsia="zh-CN"/>
        </w:rPr>
        <w:t xml:space="preserve"> að ná til ungs fólks á aldrinum25-45 ára og kynna svæðið fyrir því. Blaðið kom út í mars 2009 og var dreift með Morgunblaðinu. Fjármunir ráðsins hafa m.a. verið notaðir til að gefa út fyrrgreint kynningarblað, til að styðja við kynningu á svæðinu sem sveitastj</w:t>
      </w:r>
      <w:r>
        <w:rPr>
          <w:sz w:val="22"/>
          <w:szCs w:val="22"/>
          <w:lang w:eastAsia="zh-CN"/>
        </w:rPr>
        <w:t>órnarmenn sáu um á sveitafélaga</w:t>
      </w:r>
      <w:r w:rsidRPr="006E2158">
        <w:rPr>
          <w:sz w:val="22"/>
          <w:szCs w:val="22"/>
          <w:lang w:eastAsia="zh-CN"/>
        </w:rPr>
        <w:t>kynningu í Brussel haustið 2008 og til að styðja við stofnun Starfsendurhæfingu Norðurlands vestra. Reynslan af starfsemi vinnumarkaðsráðsins á svæðinu er jákvæð. Samstarf milli ráðsmanna er gott. Í gegnum þetta starf fæst gagnleg yfirsýn yfir stöðu atvinnumála hverju sinni.</w:t>
      </w:r>
      <w:bookmarkEnd w:id="0"/>
      <w:bookmarkEnd w:id="1"/>
      <w:bookmarkEnd w:id="2"/>
      <w:r w:rsidRPr="006E2158">
        <w:rPr>
          <w:sz w:val="22"/>
          <w:szCs w:val="22"/>
          <w:lang w:eastAsia="zh-CN"/>
        </w:rPr>
        <w:t xml:space="preserve"> </w:t>
      </w:r>
    </w:p>
    <w:sectPr w:rsidR="00A4465C" w:rsidRPr="006E2158" w:rsidSect="004716AA">
      <w:headerReference w:type="default" r:id="rId7"/>
      <w:footerReference w:type="even" r:id="rId8"/>
      <w:footerReference w:type="default" r:id="rId9"/>
      <w:pgSz w:w="12240" w:h="15840"/>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5C" w:rsidRDefault="00A4465C">
      <w:r>
        <w:separator/>
      </w:r>
    </w:p>
  </w:endnote>
  <w:endnote w:type="continuationSeparator" w:id="0">
    <w:p w:rsidR="00A4465C" w:rsidRDefault="00A44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5C" w:rsidRDefault="00A4465C" w:rsidP="00EC7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5C" w:rsidRDefault="00A4465C" w:rsidP="00EC7A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5C" w:rsidRDefault="00A4465C" w:rsidP="00FC6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465C" w:rsidRDefault="00A4465C" w:rsidP="00EC7A44">
    <w:pPr>
      <w:pStyle w:val="Footer"/>
      <w:tabs>
        <w:tab w:val="left" w:pos="552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5C" w:rsidRDefault="00A4465C">
      <w:r>
        <w:separator/>
      </w:r>
    </w:p>
  </w:footnote>
  <w:footnote w:type="continuationSeparator" w:id="0">
    <w:p w:rsidR="00A4465C" w:rsidRDefault="00A44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5C" w:rsidRPr="00040F00" w:rsidRDefault="00A4465C" w:rsidP="00040F00">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E9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756BA4"/>
    <w:multiLevelType w:val="hybridMultilevel"/>
    <w:tmpl w:val="95FC5F8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nsid w:val="0A8A0E55"/>
    <w:multiLevelType w:val="hybridMultilevel"/>
    <w:tmpl w:val="0F36D03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
    <w:nsid w:val="0DD97FCB"/>
    <w:multiLevelType w:val="multilevel"/>
    <w:tmpl w:val="040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F817042"/>
    <w:multiLevelType w:val="hybridMultilevel"/>
    <w:tmpl w:val="B7E8E39E"/>
    <w:lvl w:ilvl="0" w:tplc="CF94DE9A">
      <w:start w:val="1"/>
      <w:numFmt w:val="bullet"/>
      <w:lvlText w:val="–"/>
      <w:lvlJc w:val="left"/>
      <w:pPr>
        <w:tabs>
          <w:tab w:val="num" w:pos="720"/>
        </w:tabs>
        <w:ind w:left="720" w:hanging="360"/>
      </w:pPr>
      <w:rPr>
        <w:rFonts w:ascii="Arial" w:hAnsi="Arial" w:hint="default"/>
      </w:rPr>
    </w:lvl>
    <w:lvl w:ilvl="1" w:tplc="6B6CA41C">
      <w:start w:val="1"/>
      <w:numFmt w:val="bullet"/>
      <w:lvlText w:val="–"/>
      <w:lvlJc w:val="left"/>
      <w:pPr>
        <w:tabs>
          <w:tab w:val="num" w:pos="1440"/>
        </w:tabs>
        <w:ind w:left="1440" w:hanging="360"/>
      </w:pPr>
      <w:rPr>
        <w:rFonts w:ascii="Arial" w:hAnsi="Arial" w:hint="default"/>
      </w:rPr>
    </w:lvl>
    <w:lvl w:ilvl="2" w:tplc="2F5C37E2" w:tentative="1">
      <w:start w:val="1"/>
      <w:numFmt w:val="bullet"/>
      <w:lvlText w:val="–"/>
      <w:lvlJc w:val="left"/>
      <w:pPr>
        <w:tabs>
          <w:tab w:val="num" w:pos="2160"/>
        </w:tabs>
        <w:ind w:left="2160" w:hanging="360"/>
      </w:pPr>
      <w:rPr>
        <w:rFonts w:ascii="Arial" w:hAnsi="Arial" w:hint="default"/>
      </w:rPr>
    </w:lvl>
    <w:lvl w:ilvl="3" w:tplc="64AA3BEA" w:tentative="1">
      <w:start w:val="1"/>
      <w:numFmt w:val="bullet"/>
      <w:lvlText w:val="–"/>
      <w:lvlJc w:val="left"/>
      <w:pPr>
        <w:tabs>
          <w:tab w:val="num" w:pos="2880"/>
        </w:tabs>
        <w:ind w:left="2880" w:hanging="360"/>
      </w:pPr>
      <w:rPr>
        <w:rFonts w:ascii="Arial" w:hAnsi="Arial" w:hint="default"/>
      </w:rPr>
    </w:lvl>
    <w:lvl w:ilvl="4" w:tplc="07BE4E14" w:tentative="1">
      <w:start w:val="1"/>
      <w:numFmt w:val="bullet"/>
      <w:lvlText w:val="–"/>
      <w:lvlJc w:val="left"/>
      <w:pPr>
        <w:tabs>
          <w:tab w:val="num" w:pos="3600"/>
        </w:tabs>
        <w:ind w:left="3600" w:hanging="360"/>
      </w:pPr>
      <w:rPr>
        <w:rFonts w:ascii="Arial" w:hAnsi="Arial" w:hint="default"/>
      </w:rPr>
    </w:lvl>
    <w:lvl w:ilvl="5" w:tplc="A748FB40" w:tentative="1">
      <w:start w:val="1"/>
      <w:numFmt w:val="bullet"/>
      <w:lvlText w:val="–"/>
      <w:lvlJc w:val="left"/>
      <w:pPr>
        <w:tabs>
          <w:tab w:val="num" w:pos="4320"/>
        </w:tabs>
        <w:ind w:left="4320" w:hanging="360"/>
      </w:pPr>
      <w:rPr>
        <w:rFonts w:ascii="Arial" w:hAnsi="Arial" w:hint="default"/>
      </w:rPr>
    </w:lvl>
    <w:lvl w:ilvl="6" w:tplc="7F4E6590" w:tentative="1">
      <w:start w:val="1"/>
      <w:numFmt w:val="bullet"/>
      <w:lvlText w:val="–"/>
      <w:lvlJc w:val="left"/>
      <w:pPr>
        <w:tabs>
          <w:tab w:val="num" w:pos="5040"/>
        </w:tabs>
        <w:ind w:left="5040" w:hanging="360"/>
      </w:pPr>
      <w:rPr>
        <w:rFonts w:ascii="Arial" w:hAnsi="Arial" w:hint="default"/>
      </w:rPr>
    </w:lvl>
    <w:lvl w:ilvl="7" w:tplc="CA9EB076" w:tentative="1">
      <w:start w:val="1"/>
      <w:numFmt w:val="bullet"/>
      <w:lvlText w:val="–"/>
      <w:lvlJc w:val="left"/>
      <w:pPr>
        <w:tabs>
          <w:tab w:val="num" w:pos="5760"/>
        </w:tabs>
        <w:ind w:left="5760" w:hanging="360"/>
      </w:pPr>
      <w:rPr>
        <w:rFonts w:ascii="Arial" w:hAnsi="Arial" w:hint="default"/>
      </w:rPr>
    </w:lvl>
    <w:lvl w:ilvl="8" w:tplc="305A328A" w:tentative="1">
      <w:start w:val="1"/>
      <w:numFmt w:val="bullet"/>
      <w:lvlText w:val="–"/>
      <w:lvlJc w:val="left"/>
      <w:pPr>
        <w:tabs>
          <w:tab w:val="num" w:pos="6480"/>
        </w:tabs>
        <w:ind w:left="6480" w:hanging="360"/>
      </w:pPr>
      <w:rPr>
        <w:rFonts w:ascii="Arial" w:hAnsi="Arial" w:hint="default"/>
      </w:rPr>
    </w:lvl>
  </w:abstractNum>
  <w:abstractNum w:abstractNumId="5">
    <w:nsid w:val="2AC33FB5"/>
    <w:multiLevelType w:val="multilevel"/>
    <w:tmpl w:val="5FF49BC0"/>
    <w:lvl w:ilvl="0">
      <w:start w:val="1"/>
      <w:numFmt w:val="bullet"/>
      <w:pStyle w:val="P1"/>
      <w:lvlText w:val=""/>
      <w:lvlJc w:val="left"/>
      <w:pPr>
        <w:tabs>
          <w:tab w:val="num" w:pos="927"/>
        </w:tabs>
        <w:ind w:left="927" w:hanging="360"/>
      </w:pPr>
      <w:rPr>
        <w:rFonts w:ascii="Symbol" w:hAnsi="Symbol" w:hint="default"/>
        <w:sz w:val="22"/>
      </w:rPr>
    </w:lvl>
    <w:lvl w:ilvl="1">
      <w:start w:val="1"/>
      <w:numFmt w:val="bullet"/>
      <w:lvlText w:val="o"/>
      <w:lvlJc w:val="left"/>
      <w:pPr>
        <w:tabs>
          <w:tab w:val="num" w:pos="720"/>
        </w:tabs>
        <w:ind w:left="1304" w:hanging="38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BD70657"/>
    <w:multiLevelType w:val="multilevel"/>
    <w:tmpl w:val="37D0B9C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nsid w:val="2C0A2E9C"/>
    <w:multiLevelType w:val="hybridMultilevel"/>
    <w:tmpl w:val="9A00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168BC"/>
    <w:multiLevelType w:val="singleLevel"/>
    <w:tmpl w:val="76424CC8"/>
    <w:lvl w:ilvl="0">
      <w:start w:val="1"/>
      <w:numFmt w:val="bullet"/>
      <w:lvlText w:val=""/>
      <w:lvlJc w:val="left"/>
      <w:pPr>
        <w:tabs>
          <w:tab w:val="num" w:pos="360"/>
        </w:tabs>
        <w:ind w:left="360" w:hanging="360"/>
      </w:pPr>
      <w:rPr>
        <w:rFonts w:ascii="Symbol" w:hAnsi="Symbol" w:hint="default"/>
      </w:rPr>
    </w:lvl>
  </w:abstractNum>
  <w:abstractNum w:abstractNumId="9">
    <w:nsid w:val="334944E6"/>
    <w:multiLevelType w:val="multilevel"/>
    <w:tmpl w:val="040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343B7AD4"/>
    <w:multiLevelType w:val="hybridMultilevel"/>
    <w:tmpl w:val="D138DFE2"/>
    <w:lvl w:ilvl="0" w:tplc="FFFFFFFF">
      <w:start w:val="1"/>
      <w:numFmt w:val="lowerLetter"/>
      <w:lvlText w:val="%1."/>
      <w:lvlJc w:val="left"/>
      <w:pPr>
        <w:tabs>
          <w:tab w:val="num" w:pos="1080"/>
        </w:tabs>
        <w:ind w:left="1080" w:hanging="360"/>
      </w:pPr>
      <w:rPr>
        <w:rFonts w:cs="Times New Roman"/>
      </w:rPr>
    </w:lvl>
    <w:lvl w:ilvl="1" w:tplc="4C20E298">
      <w:start w:val="1"/>
      <w:numFmt w:val="lowerLetter"/>
      <w:lvlText w:val="%2."/>
      <w:lvlJc w:val="left"/>
      <w:pPr>
        <w:tabs>
          <w:tab w:val="num" w:pos="360"/>
        </w:tabs>
        <w:ind w:left="340" w:hanging="340"/>
      </w:pPr>
      <w:rPr>
        <w:rFonts w:cs="Times New Roman" w:hint="default"/>
      </w:rPr>
    </w:lvl>
    <w:lvl w:ilvl="2" w:tplc="70C6BE98">
      <w:start w:val="1"/>
      <w:numFmt w:val="lowerLetter"/>
      <w:pStyle w:val="anumer"/>
      <w:lvlText w:val="%3."/>
      <w:lvlJc w:val="left"/>
      <w:pPr>
        <w:tabs>
          <w:tab w:val="num" w:pos="587"/>
        </w:tabs>
        <w:ind w:left="227"/>
      </w:pPr>
      <w:rPr>
        <w:rFonts w:cs="Times New Roman" w:hint="default"/>
      </w:rPr>
    </w:lvl>
    <w:lvl w:ilvl="3" w:tplc="8E249D88">
      <w:start w:val="1"/>
      <w:numFmt w:val="upperLetter"/>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nsid w:val="3C8B6E7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680199"/>
    <w:multiLevelType w:val="hybridMultilevel"/>
    <w:tmpl w:val="17241D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41BE57FA"/>
    <w:multiLevelType w:val="hybridMultilevel"/>
    <w:tmpl w:val="B726D760"/>
    <w:lvl w:ilvl="0" w:tplc="0F1E5BBC">
      <w:start w:val="1"/>
      <w:numFmt w:val="bullet"/>
      <w:lvlText w:val=""/>
      <w:lvlJc w:val="left"/>
      <w:pPr>
        <w:tabs>
          <w:tab w:val="num" w:pos="720"/>
        </w:tabs>
        <w:ind w:left="720" w:hanging="360"/>
      </w:pPr>
      <w:rPr>
        <w:rFonts w:ascii="Wingdings" w:hAnsi="Wingdings" w:hint="default"/>
      </w:rPr>
    </w:lvl>
    <w:lvl w:ilvl="1" w:tplc="B3929798" w:tentative="1">
      <w:start w:val="1"/>
      <w:numFmt w:val="bullet"/>
      <w:lvlText w:val=""/>
      <w:lvlJc w:val="left"/>
      <w:pPr>
        <w:tabs>
          <w:tab w:val="num" w:pos="1440"/>
        </w:tabs>
        <w:ind w:left="1440" w:hanging="360"/>
      </w:pPr>
      <w:rPr>
        <w:rFonts w:ascii="Wingdings" w:hAnsi="Wingdings" w:hint="default"/>
      </w:rPr>
    </w:lvl>
    <w:lvl w:ilvl="2" w:tplc="3DFEA918" w:tentative="1">
      <w:start w:val="1"/>
      <w:numFmt w:val="bullet"/>
      <w:lvlText w:val=""/>
      <w:lvlJc w:val="left"/>
      <w:pPr>
        <w:tabs>
          <w:tab w:val="num" w:pos="2160"/>
        </w:tabs>
        <w:ind w:left="2160" w:hanging="360"/>
      </w:pPr>
      <w:rPr>
        <w:rFonts w:ascii="Wingdings" w:hAnsi="Wingdings" w:hint="default"/>
      </w:rPr>
    </w:lvl>
    <w:lvl w:ilvl="3" w:tplc="AD840E6E" w:tentative="1">
      <w:start w:val="1"/>
      <w:numFmt w:val="bullet"/>
      <w:lvlText w:val=""/>
      <w:lvlJc w:val="left"/>
      <w:pPr>
        <w:tabs>
          <w:tab w:val="num" w:pos="2880"/>
        </w:tabs>
        <w:ind w:left="2880" w:hanging="360"/>
      </w:pPr>
      <w:rPr>
        <w:rFonts w:ascii="Wingdings" w:hAnsi="Wingdings" w:hint="default"/>
      </w:rPr>
    </w:lvl>
    <w:lvl w:ilvl="4" w:tplc="FAECF4D2" w:tentative="1">
      <w:start w:val="1"/>
      <w:numFmt w:val="bullet"/>
      <w:lvlText w:val=""/>
      <w:lvlJc w:val="left"/>
      <w:pPr>
        <w:tabs>
          <w:tab w:val="num" w:pos="3600"/>
        </w:tabs>
        <w:ind w:left="3600" w:hanging="360"/>
      </w:pPr>
      <w:rPr>
        <w:rFonts w:ascii="Wingdings" w:hAnsi="Wingdings" w:hint="default"/>
      </w:rPr>
    </w:lvl>
    <w:lvl w:ilvl="5" w:tplc="A2503EF2" w:tentative="1">
      <w:start w:val="1"/>
      <w:numFmt w:val="bullet"/>
      <w:lvlText w:val=""/>
      <w:lvlJc w:val="left"/>
      <w:pPr>
        <w:tabs>
          <w:tab w:val="num" w:pos="4320"/>
        </w:tabs>
        <w:ind w:left="4320" w:hanging="360"/>
      </w:pPr>
      <w:rPr>
        <w:rFonts w:ascii="Wingdings" w:hAnsi="Wingdings" w:hint="default"/>
      </w:rPr>
    </w:lvl>
    <w:lvl w:ilvl="6" w:tplc="516C0B10" w:tentative="1">
      <w:start w:val="1"/>
      <w:numFmt w:val="bullet"/>
      <w:lvlText w:val=""/>
      <w:lvlJc w:val="left"/>
      <w:pPr>
        <w:tabs>
          <w:tab w:val="num" w:pos="5040"/>
        </w:tabs>
        <w:ind w:left="5040" w:hanging="360"/>
      </w:pPr>
      <w:rPr>
        <w:rFonts w:ascii="Wingdings" w:hAnsi="Wingdings" w:hint="default"/>
      </w:rPr>
    </w:lvl>
    <w:lvl w:ilvl="7" w:tplc="A1DCE4E8" w:tentative="1">
      <w:start w:val="1"/>
      <w:numFmt w:val="bullet"/>
      <w:lvlText w:val=""/>
      <w:lvlJc w:val="left"/>
      <w:pPr>
        <w:tabs>
          <w:tab w:val="num" w:pos="5760"/>
        </w:tabs>
        <w:ind w:left="5760" w:hanging="360"/>
      </w:pPr>
      <w:rPr>
        <w:rFonts w:ascii="Wingdings" w:hAnsi="Wingdings" w:hint="default"/>
      </w:rPr>
    </w:lvl>
    <w:lvl w:ilvl="8" w:tplc="3042D7B0" w:tentative="1">
      <w:start w:val="1"/>
      <w:numFmt w:val="bullet"/>
      <w:lvlText w:val=""/>
      <w:lvlJc w:val="left"/>
      <w:pPr>
        <w:tabs>
          <w:tab w:val="num" w:pos="6480"/>
        </w:tabs>
        <w:ind w:left="6480" w:hanging="360"/>
      </w:pPr>
      <w:rPr>
        <w:rFonts w:ascii="Wingdings" w:hAnsi="Wingdings" w:hint="default"/>
      </w:rPr>
    </w:lvl>
  </w:abstractNum>
  <w:abstractNum w:abstractNumId="14">
    <w:nsid w:val="4626684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F1A68EC"/>
    <w:multiLevelType w:val="hybridMultilevel"/>
    <w:tmpl w:val="DBCA4F2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6">
    <w:nsid w:val="50081326"/>
    <w:multiLevelType w:val="multilevel"/>
    <w:tmpl w:val="040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523A511E"/>
    <w:multiLevelType w:val="hybridMultilevel"/>
    <w:tmpl w:val="8A8A6456"/>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18">
    <w:nsid w:val="54CF4C96"/>
    <w:multiLevelType w:val="hybridMultilevel"/>
    <w:tmpl w:val="B40CAC9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9">
    <w:nsid w:val="5F1A2D1A"/>
    <w:multiLevelType w:val="hybridMultilevel"/>
    <w:tmpl w:val="93E65856"/>
    <w:lvl w:ilvl="0" w:tplc="BBF2CCC8">
      <w:start w:val="1"/>
      <w:numFmt w:val="decimal"/>
      <w:pStyle w:val="numer"/>
      <w:lvlText w:val="%1."/>
      <w:lvlJc w:val="left"/>
      <w:pPr>
        <w:tabs>
          <w:tab w:val="num" w:pos="360"/>
        </w:tabs>
        <w:ind w:left="340" w:hanging="340"/>
      </w:pPr>
      <w:rPr>
        <w:rFonts w:cs="Times New Roman" w:hint="default"/>
      </w:rPr>
    </w:lvl>
    <w:lvl w:ilvl="1" w:tplc="76C6F28E">
      <w:start w:val="3"/>
      <w:numFmt w:val="bullet"/>
      <w:lvlText w:val="-"/>
      <w:lvlJc w:val="left"/>
      <w:pPr>
        <w:tabs>
          <w:tab w:val="num" w:pos="1440"/>
        </w:tabs>
        <w:ind w:left="1440" w:hanging="360"/>
      </w:pPr>
      <w:rPr>
        <w:rFonts w:ascii="Times New Roman" w:eastAsia="Times New Roman" w:hAnsi="Times New Roman" w:hint="default"/>
      </w:rPr>
    </w:lvl>
    <w:lvl w:ilvl="2" w:tplc="85ACA4AA">
      <w:start w:val="1"/>
      <w:numFmt w:val="bullet"/>
      <w:lvlText w:val=""/>
      <w:lvlJc w:val="left"/>
      <w:pPr>
        <w:tabs>
          <w:tab w:val="num" w:pos="510"/>
        </w:tabs>
        <w:ind w:left="510" w:hanging="453"/>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04B556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6CE72C40"/>
    <w:multiLevelType w:val="hybridMultilevel"/>
    <w:tmpl w:val="8C6481AE"/>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22">
    <w:nsid w:val="738E5DE6"/>
    <w:multiLevelType w:val="hybridMultilevel"/>
    <w:tmpl w:val="D34EE1B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nsid w:val="79325624"/>
    <w:multiLevelType w:val="hybridMultilevel"/>
    <w:tmpl w:val="F54C2B96"/>
    <w:lvl w:ilvl="0" w:tplc="040F0001">
      <w:start w:val="1"/>
      <w:numFmt w:val="bullet"/>
      <w:lvlText w:val=""/>
      <w:lvlJc w:val="left"/>
      <w:pPr>
        <w:ind w:left="1451" w:hanging="360"/>
      </w:pPr>
      <w:rPr>
        <w:rFonts w:ascii="Symbol" w:hAnsi="Symbol" w:hint="default"/>
      </w:rPr>
    </w:lvl>
    <w:lvl w:ilvl="1" w:tplc="040F0003" w:tentative="1">
      <w:start w:val="1"/>
      <w:numFmt w:val="bullet"/>
      <w:lvlText w:val="o"/>
      <w:lvlJc w:val="left"/>
      <w:pPr>
        <w:ind w:left="2171" w:hanging="360"/>
      </w:pPr>
      <w:rPr>
        <w:rFonts w:ascii="Courier New" w:hAnsi="Courier New" w:hint="default"/>
      </w:rPr>
    </w:lvl>
    <w:lvl w:ilvl="2" w:tplc="040F0005" w:tentative="1">
      <w:start w:val="1"/>
      <w:numFmt w:val="bullet"/>
      <w:lvlText w:val=""/>
      <w:lvlJc w:val="left"/>
      <w:pPr>
        <w:ind w:left="2891" w:hanging="360"/>
      </w:pPr>
      <w:rPr>
        <w:rFonts w:ascii="Wingdings" w:hAnsi="Wingdings" w:hint="default"/>
      </w:rPr>
    </w:lvl>
    <w:lvl w:ilvl="3" w:tplc="040F0001" w:tentative="1">
      <w:start w:val="1"/>
      <w:numFmt w:val="bullet"/>
      <w:lvlText w:val=""/>
      <w:lvlJc w:val="left"/>
      <w:pPr>
        <w:ind w:left="3611" w:hanging="360"/>
      </w:pPr>
      <w:rPr>
        <w:rFonts w:ascii="Symbol" w:hAnsi="Symbol" w:hint="default"/>
      </w:rPr>
    </w:lvl>
    <w:lvl w:ilvl="4" w:tplc="040F0003" w:tentative="1">
      <w:start w:val="1"/>
      <w:numFmt w:val="bullet"/>
      <w:lvlText w:val="o"/>
      <w:lvlJc w:val="left"/>
      <w:pPr>
        <w:ind w:left="4331" w:hanging="360"/>
      </w:pPr>
      <w:rPr>
        <w:rFonts w:ascii="Courier New" w:hAnsi="Courier New" w:hint="default"/>
      </w:rPr>
    </w:lvl>
    <w:lvl w:ilvl="5" w:tplc="040F0005" w:tentative="1">
      <w:start w:val="1"/>
      <w:numFmt w:val="bullet"/>
      <w:lvlText w:val=""/>
      <w:lvlJc w:val="left"/>
      <w:pPr>
        <w:ind w:left="5051" w:hanging="360"/>
      </w:pPr>
      <w:rPr>
        <w:rFonts w:ascii="Wingdings" w:hAnsi="Wingdings" w:hint="default"/>
      </w:rPr>
    </w:lvl>
    <w:lvl w:ilvl="6" w:tplc="040F0001" w:tentative="1">
      <w:start w:val="1"/>
      <w:numFmt w:val="bullet"/>
      <w:lvlText w:val=""/>
      <w:lvlJc w:val="left"/>
      <w:pPr>
        <w:ind w:left="5771" w:hanging="360"/>
      </w:pPr>
      <w:rPr>
        <w:rFonts w:ascii="Symbol" w:hAnsi="Symbol" w:hint="default"/>
      </w:rPr>
    </w:lvl>
    <w:lvl w:ilvl="7" w:tplc="040F0003" w:tentative="1">
      <w:start w:val="1"/>
      <w:numFmt w:val="bullet"/>
      <w:lvlText w:val="o"/>
      <w:lvlJc w:val="left"/>
      <w:pPr>
        <w:ind w:left="6491" w:hanging="360"/>
      </w:pPr>
      <w:rPr>
        <w:rFonts w:ascii="Courier New" w:hAnsi="Courier New" w:hint="default"/>
      </w:rPr>
    </w:lvl>
    <w:lvl w:ilvl="8" w:tplc="040F0005" w:tentative="1">
      <w:start w:val="1"/>
      <w:numFmt w:val="bullet"/>
      <w:lvlText w:val=""/>
      <w:lvlJc w:val="left"/>
      <w:pPr>
        <w:ind w:left="7211" w:hanging="360"/>
      </w:pPr>
      <w:rPr>
        <w:rFonts w:ascii="Wingdings" w:hAnsi="Wingdings" w:hint="default"/>
      </w:rPr>
    </w:lvl>
  </w:abstractNum>
  <w:num w:numId="1">
    <w:abstractNumId w:val="8"/>
  </w:num>
  <w:num w:numId="2">
    <w:abstractNumId w:val="6"/>
  </w:num>
  <w:num w:numId="3">
    <w:abstractNumId w:val="10"/>
  </w:num>
  <w:num w:numId="4">
    <w:abstractNumId w:val="19"/>
  </w:num>
  <w:num w:numId="5">
    <w:abstractNumId w:val="20"/>
  </w:num>
  <w:num w:numId="6">
    <w:abstractNumId w:val="5"/>
  </w:num>
  <w:num w:numId="7">
    <w:abstractNumId w:val="4"/>
  </w:num>
  <w:num w:numId="8">
    <w:abstractNumId w:val="13"/>
  </w:num>
  <w:num w:numId="9">
    <w:abstractNumId w:val="2"/>
  </w:num>
  <w:num w:numId="10">
    <w:abstractNumId w:val="15"/>
  </w:num>
  <w:num w:numId="11">
    <w:abstractNumId w:val="23"/>
  </w:num>
  <w:num w:numId="12">
    <w:abstractNumId w:val="22"/>
  </w:num>
  <w:num w:numId="13">
    <w:abstractNumId w:val="1"/>
  </w:num>
  <w:num w:numId="14">
    <w:abstractNumId w:val="18"/>
  </w:num>
  <w:num w:numId="15">
    <w:abstractNumId w:val="21"/>
  </w:num>
  <w:num w:numId="16">
    <w:abstractNumId w:val="12"/>
  </w:num>
  <w:num w:numId="17">
    <w:abstractNumId w:val="7"/>
  </w:num>
  <w:num w:numId="18">
    <w:abstractNumId w:val="9"/>
  </w:num>
  <w:num w:numId="19">
    <w:abstractNumId w:val="14"/>
  </w:num>
  <w:num w:numId="20">
    <w:abstractNumId w:val="16"/>
  </w:num>
  <w:num w:numId="21">
    <w:abstractNumId w:val="17"/>
  </w:num>
  <w:num w:numId="22">
    <w:abstractNumId w:val="0"/>
  </w:num>
  <w:num w:numId="23">
    <w:abstractNumId w:val="3"/>
  </w:num>
  <w:num w:numId="2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B7C"/>
    <w:rsid w:val="00000691"/>
    <w:rsid w:val="0000192C"/>
    <w:rsid w:val="00002B8C"/>
    <w:rsid w:val="00003542"/>
    <w:rsid w:val="000041FD"/>
    <w:rsid w:val="0000523A"/>
    <w:rsid w:val="00006081"/>
    <w:rsid w:val="000145C3"/>
    <w:rsid w:val="00014CA9"/>
    <w:rsid w:val="000163C8"/>
    <w:rsid w:val="00016B92"/>
    <w:rsid w:val="00021011"/>
    <w:rsid w:val="00022CA0"/>
    <w:rsid w:val="00031D10"/>
    <w:rsid w:val="00040F00"/>
    <w:rsid w:val="000459F2"/>
    <w:rsid w:val="00047484"/>
    <w:rsid w:val="000505EA"/>
    <w:rsid w:val="00052C3D"/>
    <w:rsid w:val="000540CB"/>
    <w:rsid w:val="000540CC"/>
    <w:rsid w:val="0005564F"/>
    <w:rsid w:val="0005625F"/>
    <w:rsid w:val="00066967"/>
    <w:rsid w:val="00070593"/>
    <w:rsid w:val="000707A5"/>
    <w:rsid w:val="00072302"/>
    <w:rsid w:val="0007351F"/>
    <w:rsid w:val="00073C0C"/>
    <w:rsid w:val="00074B58"/>
    <w:rsid w:val="0008654B"/>
    <w:rsid w:val="0009185D"/>
    <w:rsid w:val="00094D8B"/>
    <w:rsid w:val="000A7A84"/>
    <w:rsid w:val="000C503F"/>
    <w:rsid w:val="000C545A"/>
    <w:rsid w:val="000C63A7"/>
    <w:rsid w:val="000C764A"/>
    <w:rsid w:val="000D404C"/>
    <w:rsid w:val="000D4A55"/>
    <w:rsid w:val="000D6228"/>
    <w:rsid w:val="000E2D81"/>
    <w:rsid w:val="000E5ED6"/>
    <w:rsid w:val="000E7C83"/>
    <w:rsid w:val="000F09BB"/>
    <w:rsid w:val="000F6869"/>
    <w:rsid w:val="00101089"/>
    <w:rsid w:val="001113BC"/>
    <w:rsid w:val="001150FA"/>
    <w:rsid w:val="00116EB6"/>
    <w:rsid w:val="0011755D"/>
    <w:rsid w:val="00124CD7"/>
    <w:rsid w:val="001258D6"/>
    <w:rsid w:val="00125966"/>
    <w:rsid w:val="001305B9"/>
    <w:rsid w:val="00130A0E"/>
    <w:rsid w:val="00136880"/>
    <w:rsid w:val="00136BF4"/>
    <w:rsid w:val="00140097"/>
    <w:rsid w:val="001414AD"/>
    <w:rsid w:val="00147119"/>
    <w:rsid w:val="0015346A"/>
    <w:rsid w:val="00156091"/>
    <w:rsid w:val="001724DA"/>
    <w:rsid w:val="001726B6"/>
    <w:rsid w:val="00172963"/>
    <w:rsid w:val="00172ECF"/>
    <w:rsid w:val="00174021"/>
    <w:rsid w:val="001760B8"/>
    <w:rsid w:val="0017771F"/>
    <w:rsid w:val="00181297"/>
    <w:rsid w:val="0018239F"/>
    <w:rsid w:val="0018311E"/>
    <w:rsid w:val="001837FF"/>
    <w:rsid w:val="00184BBA"/>
    <w:rsid w:val="00186DD2"/>
    <w:rsid w:val="00191016"/>
    <w:rsid w:val="00196291"/>
    <w:rsid w:val="001A07F4"/>
    <w:rsid w:val="001A105A"/>
    <w:rsid w:val="001A23E0"/>
    <w:rsid w:val="001A35B5"/>
    <w:rsid w:val="001A6557"/>
    <w:rsid w:val="001B15E2"/>
    <w:rsid w:val="001B1985"/>
    <w:rsid w:val="001B21EA"/>
    <w:rsid w:val="001B4751"/>
    <w:rsid w:val="001B7A4F"/>
    <w:rsid w:val="001C1022"/>
    <w:rsid w:val="001D6F0B"/>
    <w:rsid w:val="001E2D8A"/>
    <w:rsid w:val="001E4A75"/>
    <w:rsid w:val="001E6935"/>
    <w:rsid w:val="001F2843"/>
    <w:rsid w:val="001F39FB"/>
    <w:rsid w:val="00200FBD"/>
    <w:rsid w:val="002022B8"/>
    <w:rsid w:val="0020365E"/>
    <w:rsid w:val="002055DB"/>
    <w:rsid w:val="00210573"/>
    <w:rsid w:val="00210830"/>
    <w:rsid w:val="00213352"/>
    <w:rsid w:val="00213587"/>
    <w:rsid w:val="00216BA3"/>
    <w:rsid w:val="00221197"/>
    <w:rsid w:val="0022154F"/>
    <w:rsid w:val="00221E34"/>
    <w:rsid w:val="00225311"/>
    <w:rsid w:val="002253FD"/>
    <w:rsid w:val="00234BBB"/>
    <w:rsid w:val="00234E12"/>
    <w:rsid w:val="00235EB6"/>
    <w:rsid w:val="00236946"/>
    <w:rsid w:val="00241DCD"/>
    <w:rsid w:val="0024307C"/>
    <w:rsid w:val="0024360F"/>
    <w:rsid w:val="0024729E"/>
    <w:rsid w:val="00247DA4"/>
    <w:rsid w:val="00253D57"/>
    <w:rsid w:val="00254CA5"/>
    <w:rsid w:val="002570A2"/>
    <w:rsid w:val="00261176"/>
    <w:rsid w:val="0027048D"/>
    <w:rsid w:val="00274CF7"/>
    <w:rsid w:val="00276322"/>
    <w:rsid w:val="00276748"/>
    <w:rsid w:val="00285B15"/>
    <w:rsid w:val="002909BE"/>
    <w:rsid w:val="00291FE4"/>
    <w:rsid w:val="00292C40"/>
    <w:rsid w:val="00295A5D"/>
    <w:rsid w:val="002966DF"/>
    <w:rsid w:val="002A0C6A"/>
    <w:rsid w:val="002A32BA"/>
    <w:rsid w:val="002A37D6"/>
    <w:rsid w:val="002A410B"/>
    <w:rsid w:val="002B0BA1"/>
    <w:rsid w:val="002B1C07"/>
    <w:rsid w:val="002B4C8F"/>
    <w:rsid w:val="002C0D06"/>
    <w:rsid w:val="002C1E1A"/>
    <w:rsid w:val="002C4DB4"/>
    <w:rsid w:val="002C70F8"/>
    <w:rsid w:val="002D0B64"/>
    <w:rsid w:val="002D307D"/>
    <w:rsid w:val="002D5143"/>
    <w:rsid w:val="002D5983"/>
    <w:rsid w:val="002D5A54"/>
    <w:rsid w:val="002E0399"/>
    <w:rsid w:val="002E23AE"/>
    <w:rsid w:val="002E3ED0"/>
    <w:rsid w:val="002E49E1"/>
    <w:rsid w:val="002E57DE"/>
    <w:rsid w:val="002F1AA3"/>
    <w:rsid w:val="002F3445"/>
    <w:rsid w:val="00300704"/>
    <w:rsid w:val="003010EE"/>
    <w:rsid w:val="00310749"/>
    <w:rsid w:val="00310BFD"/>
    <w:rsid w:val="00310FB5"/>
    <w:rsid w:val="00312CDE"/>
    <w:rsid w:val="0031412B"/>
    <w:rsid w:val="00315204"/>
    <w:rsid w:val="00316CD7"/>
    <w:rsid w:val="00320A6A"/>
    <w:rsid w:val="00325B04"/>
    <w:rsid w:val="003352FA"/>
    <w:rsid w:val="003400A3"/>
    <w:rsid w:val="00341AEB"/>
    <w:rsid w:val="00342754"/>
    <w:rsid w:val="00344A05"/>
    <w:rsid w:val="00353799"/>
    <w:rsid w:val="003543F2"/>
    <w:rsid w:val="00362030"/>
    <w:rsid w:val="00370707"/>
    <w:rsid w:val="0038245C"/>
    <w:rsid w:val="00391D54"/>
    <w:rsid w:val="003A3942"/>
    <w:rsid w:val="003B4251"/>
    <w:rsid w:val="003C0744"/>
    <w:rsid w:val="003C2BAE"/>
    <w:rsid w:val="003C52DA"/>
    <w:rsid w:val="003C6162"/>
    <w:rsid w:val="003D0A1F"/>
    <w:rsid w:val="003D1BB7"/>
    <w:rsid w:val="003D59AF"/>
    <w:rsid w:val="003E4FF6"/>
    <w:rsid w:val="003F5B78"/>
    <w:rsid w:val="003F649F"/>
    <w:rsid w:val="003F7CAB"/>
    <w:rsid w:val="00401A86"/>
    <w:rsid w:val="00402594"/>
    <w:rsid w:val="004135EB"/>
    <w:rsid w:val="00413C21"/>
    <w:rsid w:val="00413FDF"/>
    <w:rsid w:val="00415F17"/>
    <w:rsid w:val="004173D7"/>
    <w:rsid w:val="00422C37"/>
    <w:rsid w:val="00433B7C"/>
    <w:rsid w:val="00435FEC"/>
    <w:rsid w:val="0043753C"/>
    <w:rsid w:val="00440382"/>
    <w:rsid w:val="0044291A"/>
    <w:rsid w:val="004458B0"/>
    <w:rsid w:val="00450452"/>
    <w:rsid w:val="004506AA"/>
    <w:rsid w:val="0045383A"/>
    <w:rsid w:val="004716AA"/>
    <w:rsid w:val="00471F13"/>
    <w:rsid w:val="0047538D"/>
    <w:rsid w:val="00481524"/>
    <w:rsid w:val="00482496"/>
    <w:rsid w:val="00484B56"/>
    <w:rsid w:val="00490E80"/>
    <w:rsid w:val="00491761"/>
    <w:rsid w:val="00492BBE"/>
    <w:rsid w:val="00494C2E"/>
    <w:rsid w:val="00495FF1"/>
    <w:rsid w:val="0049650F"/>
    <w:rsid w:val="004A3FF9"/>
    <w:rsid w:val="004A5189"/>
    <w:rsid w:val="004B2690"/>
    <w:rsid w:val="004B2848"/>
    <w:rsid w:val="004B4824"/>
    <w:rsid w:val="004C43B2"/>
    <w:rsid w:val="004D4AEE"/>
    <w:rsid w:val="004E05C4"/>
    <w:rsid w:val="004E4988"/>
    <w:rsid w:val="004E685E"/>
    <w:rsid w:val="004F1DD4"/>
    <w:rsid w:val="004F2B19"/>
    <w:rsid w:val="004F3E92"/>
    <w:rsid w:val="004F70F0"/>
    <w:rsid w:val="004F7C6D"/>
    <w:rsid w:val="00500138"/>
    <w:rsid w:val="00500CBD"/>
    <w:rsid w:val="00501DC2"/>
    <w:rsid w:val="005052EE"/>
    <w:rsid w:val="005115B1"/>
    <w:rsid w:val="005215C6"/>
    <w:rsid w:val="00530FA6"/>
    <w:rsid w:val="00532B15"/>
    <w:rsid w:val="00532B33"/>
    <w:rsid w:val="00536C87"/>
    <w:rsid w:val="00540248"/>
    <w:rsid w:val="005421B8"/>
    <w:rsid w:val="005434A7"/>
    <w:rsid w:val="00544ED7"/>
    <w:rsid w:val="00547CE9"/>
    <w:rsid w:val="00551EAC"/>
    <w:rsid w:val="00556220"/>
    <w:rsid w:val="0055673A"/>
    <w:rsid w:val="005575E7"/>
    <w:rsid w:val="0056065A"/>
    <w:rsid w:val="00562E52"/>
    <w:rsid w:val="00586A6F"/>
    <w:rsid w:val="0059322E"/>
    <w:rsid w:val="005968FF"/>
    <w:rsid w:val="00597162"/>
    <w:rsid w:val="005A2648"/>
    <w:rsid w:val="005B3D4E"/>
    <w:rsid w:val="005B3EF2"/>
    <w:rsid w:val="005B4D8A"/>
    <w:rsid w:val="005B6A6A"/>
    <w:rsid w:val="005C0518"/>
    <w:rsid w:val="005C0F92"/>
    <w:rsid w:val="005C5040"/>
    <w:rsid w:val="005C780A"/>
    <w:rsid w:val="005D0F60"/>
    <w:rsid w:val="005D321D"/>
    <w:rsid w:val="005D5D73"/>
    <w:rsid w:val="005E3ED2"/>
    <w:rsid w:val="005E6CC7"/>
    <w:rsid w:val="005F0755"/>
    <w:rsid w:val="005F3AD4"/>
    <w:rsid w:val="005F44EE"/>
    <w:rsid w:val="005F4BA9"/>
    <w:rsid w:val="005F65AA"/>
    <w:rsid w:val="00613929"/>
    <w:rsid w:val="006226C0"/>
    <w:rsid w:val="00623886"/>
    <w:rsid w:val="00623E3B"/>
    <w:rsid w:val="00624514"/>
    <w:rsid w:val="00624BC9"/>
    <w:rsid w:val="00631D9A"/>
    <w:rsid w:val="00632B48"/>
    <w:rsid w:val="0063339F"/>
    <w:rsid w:val="00634C57"/>
    <w:rsid w:val="00635E27"/>
    <w:rsid w:val="00635EF6"/>
    <w:rsid w:val="00637E7E"/>
    <w:rsid w:val="00642904"/>
    <w:rsid w:val="00643507"/>
    <w:rsid w:val="006545E9"/>
    <w:rsid w:val="0066164D"/>
    <w:rsid w:val="006623F6"/>
    <w:rsid w:val="00663E3C"/>
    <w:rsid w:val="006667A5"/>
    <w:rsid w:val="00667DDB"/>
    <w:rsid w:val="00681338"/>
    <w:rsid w:val="00681FA6"/>
    <w:rsid w:val="00684A39"/>
    <w:rsid w:val="006855F6"/>
    <w:rsid w:val="0068759B"/>
    <w:rsid w:val="00691FDF"/>
    <w:rsid w:val="006A00F1"/>
    <w:rsid w:val="006A14EC"/>
    <w:rsid w:val="006A3197"/>
    <w:rsid w:val="006A4B5C"/>
    <w:rsid w:val="006A4E20"/>
    <w:rsid w:val="006B0E73"/>
    <w:rsid w:val="006B111A"/>
    <w:rsid w:val="006B2B07"/>
    <w:rsid w:val="006B3DCA"/>
    <w:rsid w:val="006C3F30"/>
    <w:rsid w:val="006E1874"/>
    <w:rsid w:val="006E2158"/>
    <w:rsid w:val="006F1245"/>
    <w:rsid w:val="007002C2"/>
    <w:rsid w:val="00700A48"/>
    <w:rsid w:val="00701669"/>
    <w:rsid w:val="007113B3"/>
    <w:rsid w:val="007146E9"/>
    <w:rsid w:val="007208C1"/>
    <w:rsid w:val="0072109D"/>
    <w:rsid w:val="00722A13"/>
    <w:rsid w:val="00722AEF"/>
    <w:rsid w:val="007230A8"/>
    <w:rsid w:val="00725121"/>
    <w:rsid w:val="007273FE"/>
    <w:rsid w:val="00734C02"/>
    <w:rsid w:val="007377A1"/>
    <w:rsid w:val="0074048B"/>
    <w:rsid w:val="00740551"/>
    <w:rsid w:val="007416B0"/>
    <w:rsid w:val="007449C4"/>
    <w:rsid w:val="00744D58"/>
    <w:rsid w:val="00756538"/>
    <w:rsid w:val="00763C34"/>
    <w:rsid w:val="00766572"/>
    <w:rsid w:val="007714CE"/>
    <w:rsid w:val="00774E56"/>
    <w:rsid w:val="00780718"/>
    <w:rsid w:val="00781797"/>
    <w:rsid w:val="00790046"/>
    <w:rsid w:val="00791287"/>
    <w:rsid w:val="0079340A"/>
    <w:rsid w:val="00796103"/>
    <w:rsid w:val="00796135"/>
    <w:rsid w:val="00796B9E"/>
    <w:rsid w:val="007A2AD8"/>
    <w:rsid w:val="007A5388"/>
    <w:rsid w:val="007A59CF"/>
    <w:rsid w:val="007B2B56"/>
    <w:rsid w:val="007B4E5B"/>
    <w:rsid w:val="007C123D"/>
    <w:rsid w:val="007C31A5"/>
    <w:rsid w:val="007C3DF6"/>
    <w:rsid w:val="007C68E3"/>
    <w:rsid w:val="007C6B28"/>
    <w:rsid w:val="007C7405"/>
    <w:rsid w:val="007D4267"/>
    <w:rsid w:val="007D443F"/>
    <w:rsid w:val="007D6FFC"/>
    <w:rsid w:val="007E0D99"/>
    <w:rsid w:val="007E1812"/>
    <w:rsid w:val="007E3567"/>
    <w:rsid w:val="007F28FE"/>
    <w:rsid w:val="00801AA6"/>
    <w:rsid w:val="00803313"/>
    <w:rsid w:val="008059E2"/>
    <w:rsid w:val="00806148"/>
    <w:rsid w:val="008122D5"/>
    <w:rsid w:val="00814075"/>
    <w:rsid w:val="00814F70"/>
    <w:rsid w:val="00817076"/>
    <w:rsid w:val="00817EA7"/>
    <w:rsid w:val="008204CD"/>
    <w:rsid w:val="00822207"/>
    <w:rsid w:val="00822CA6"/>
    <w:rsid w:val="008255F3"/>
    <w:rsid w:val="008268C5"/>
    <w:rsid w:val="0083117F"/>
    <w:rsid w:val="00833951"/>
    <w:rsid w:val="00834872"/>
    <w:rsid w:val="00844552"/>
    <w:rsid w:val="00847242"/>
    <w:rsid w:val="00850A0D"/>
    <w:rsid w:val="008550C2"/>
    <w:rsid w:val="00860F24"/>
    <w:rsid w:val="008628C4"/>
    <w:rsid w:val="0086604D"/>
    <w:rsid w:val="00866D62"/>
    <w:rsid w:val="0087122D"/>
    <w:rsid w:val="008715A5"/>
    <w:rsid w:val="0088092E"/>
    <w:rsid w:val="00882591"/>
    <w:rsid w:val="00885E43"/>
    <w:rsid w:val="00886DA5"/>
    <w:rsid w:val="00887C82"/>
    <w:rsid w:val="0089265A"/>
    <w:rsid w:val="00893BD7"/>
    <w:rsid w:val="00895637"/>
    <w:rsid w:val="008963B1"/>
    <w:rsid w:val="0089642B"/>
    <w:rsid w:val="00897A7E"/>
    <w:rsid w:val="008A133F"/>
    <w:rsid w:val="008A75FE"/>
    <w:rsid w:val="008B1BB2"/>
    <w:rsid w:val="008B2C2C"/>
    <w:rsid w:val="008B3576"/>
    <w:rsid w:val="008B4DC7"/>
    <w:rsid w:val="008B4E91"/>
    <w:rsid w:val="008B629E"/>
    <w:rsid w:val="008B62D1"/>
    <w:rsid w:val="008C1C5A"/>
    <w:rsid w:val="008C4D78"/>
    <w:rsid w:val="008C5D5B"/>
    <w:rsid w:val="008D01C8"/>
    <w:rsid w:val="008D48A3"/>
    <w:rsid w:val="008D4A30"/>
    <w:rsid w:val="008D7720"/>
    <w:rsid w:val="008E03BB"/>
    <w:rsid w:val="008E1C88"/>
    <w:rsid w:val="008E4B01"/>
    <w:rsid w:val="008E501F"/>
    <w:rsid w:val="008E59DD"/>
    <w:rsid w:val="00900897"/>
    <w:rsid w:val="00901E15"/>
    <w:rsid w:val="00901E57"/>
    <w:rsid w:val="00902EDA"/>
    <w:rsid w:val="009047CE"/>
    <w:rsid w:val="00906ADB"/>
    <w:rsid w:val="0091072D"/>
    <w:rsid w:val="0091227F"/>
    <w:rsid w:val="009158C7"/>
    <w:rsid w:val="0091611F"/>
    <w:rsid w:val="00916FA0"/>
    <w:rsid w:val="009255C0"/>
    <w:rsid w:val="009270E0"/>
    <w:rsid w:val="009312C3"/>
    <w:rsid w:val="009437A5"/>
    <w:rsid w:val="009461F7"/>
    <w:rsid w:val="00946C95"/>
    <w:rsid w:val="00953F2E"/>
    <w:rsid w:val="0095507D"/>
    <w:rsid w:val="00955B16"/>
    <w:rsid w:val="0096138A"/>
    <w:rsid w:val="00962B70"/>
    <w:rsid w:val="00964EAA"/>
    <w:rsid w:val="00965677"/>
    <w:rsid w:val="009658A8"/>
    <w:rsid w:val="00965D07"/>
    <w:rsid w:val="009662D2"/>
    <w:rsid w:val="0096657F"/>
    <w:rsid w:val="009754BA"/>
    <w:rsid w:val="009756DE"/>
    <w:rsid w:val="00976790"/>
    <w:rsid w:val="00985D1A"/>
    <w:rsid w:val="00987E75"/>
    <w:rsid w:val="00991601"/>
    <w:rsid w:val="009A153F"/>
    <w:rsid w:val="009A4B47"/>
    <w:rsid w:val="009A7208"/>
    <w:rsid w:val="009C1E29"/>
    <w:rsid w:val="009D1214"/>
    <w:rsid w:val="009D16AE"/>
    <w:rsid w:val="009D1F33"/>
    <w:rsid w:val="009D515E"/>
    <w:rsid w:val="009E0B7C"/>
    <w:rsid w:val="009E1BD0"/>
    <w:rsid w:val="009E2848"/>
    <w:rsid w:val="009E7A11"/>
    <w:rsid w:val="009F1CDE"/>
    <w:rsid w:val="009F418A"/>
    <w:rsid w:val="009F4768"/>
    <w:rsid w:val="009F7732"/>
    <w:rsid w:val="00A004EF"/>
    <w:rsid w:val="00A1503A"/>
    <w:rsid w:val="00A2003C"/>
    <w:rsid w:val="00A23621"/>
    <w:rsid w:val="00A31421"/>
    <w:rsid w:val="00A32CD0"/>
    <w:rsid w:val="00A36CBD"/>
    <w:rsid w:val="00A4465C"/>
    <w:rsid w:val="00A45FD9"/>
    <w:rsid w:val="00A51DF5"/>
    <w:rsid w:val="00A52FC5"/>
    <w:rsid w:val="00A55F15"/>
    <w:rsid w:val="00A62A07"/>
    <w:rsid w:val="00A70482"/>
    <w:rsid w:val="00A74A70"/>
    <w:rsid w:val="00A76F95"/>
    <w:rsid w:val="00A83D11"/>
    <w:rsid w:val="00A84F72"/>
    <w:rsid w:val="00A8544A"/>
    <w:rsid w:val="00A87550"/>
    <w:rsid w:val="00A911E5"/>
    <w:rsid w:val="00A91491"/>
    <w:rsid w:val="00A92617"/>
    <w:rsid w:val="00A92D37"/>
    <w:rsid w:val="00A94003"/>
    <w:rsid w:val="00A96793"/>
    <w:rsid w:val="00AA28D5"/>
    <w:rsid w:val="00AA444A"/>
    <w:rsid w:val="00AB6938"/>
    <w:rsid w:val="00AC0CA3"/>
    <w:rsid w:val="00AC0D0B"/>
    <w:rsid w:val="00AC255F"/>
    <w:rsid w:val="00AC681A"/>
    <w:rsid w:val="00AD20FC"/>
    <w:rsid w:val="00AD31C6"/>
    <w:rsid w:val="00AD438A"/>
    <w:rsid w:val="00AD77C0"/>
    <w:rsid w:val="00AD7C4A"/>
    <w:rsid w:val="00AE2DB3"/>
    <w:rsid w:val="00AE30DB"/>
    <w:rsid w:val="00AE3821"/>
    <w:rsid w:val="00AF0B3D"/>
    <w:rsid w:val="00AF1548"/>
    <w:rsid w:val="00AF1CC2"/>
    <w:rsid w:val="00AF7FA1"/>
    <w:rsid w:val="00B012DF"/>
    <w:rsid w:val="00B033D4"/>
    <w:rsid w:val="00B20602"/>
    <w:rsid w:val="00B213FD"/>
    <w:rsid w:val="00B22CE5"/>
    <w:rsid w:val="00B23894"/>
    <w:rsid w:val="00B2729A"/>
    <w:rsid w:val="00B27EF1"/>
    <w:rsid w:val="00B303F4"/>
    <w:rsid w:val="00B31C27"/>
    <w:rsid w:val="00B349AC"/>
    <w:rsid w:val="00B35603"/>
    <w:rsid w:val="00B36455"/>
    <w:rsid w:val="00B3749D"/>
    <w:rsid w:val="00B400F6"/>
    <w:rsid w:val="00B40358"/>
    <w:rsid w:val="00B403D5"/>
    <w:rsid w:val="00B42D67"/>
    <w:rsid w:val="00B443F7"/>
    <w:rsid w:val="00B45EE0"/>
    <w:rsid w:val="00B46383"/>
    <w:rsid w:val="00B47493"/>
    <w:rsid w:val="00B47577"/>
    <w:rsid w:val="00B53D28"/>
    <w:rsid w:val="00B53F43"/>
    <w:rsid w:val="00B55D96"/>
    <w:rsid w:val="00B625CC"/>
    <w:rsid w:val="00B63D33"/>
    <w:rsid w:val="00B66EC1"/>
    <w:rsid w:val="00B67C7E"/>
    <w:rsid w:val="00B714E8"/>
    <w:rsid w:val="00B71CA1"/>
    <w:rsid w:val="00B83F53"/>
    <w:rsid w:val="00B8457E"/>
    <w:rsid w:val="00B8773F"/>
    <w:rsid w:val="00B95D16"/>
    <w:rsid w:val="00B97803"/>
    <w:rsid w:val="00BA47DE"/>
    <w:rsid w:val="00BA4E02"/>
    <w:rsid w:val="00BA62D1"/>
    <w:rsid w:val="00BB1EA1"/>
    <w:rsid w:val="00BB259D"/>
    <w:rsid w:val="00BB2CE2"/>
    <w:rsid w:val="00BC4355"/>
    <w:rsid w:val="00BC7735"/>
    <w:rsid w:val="00BD12F4"/>
    <w:rsid w:val="00BD16EB"/>
    <w:rsid w:val="00BD38F7"/>
    <w:rsid w:val="00BE21CA"/>
    <w:rsid w:val="00BE7368"/>
    <w:rsid w:val="00BF2F51"/>
    <w:rsid w:val="00BF6AAF"/>
    <w:rsid w:val="00C02E17"/>
    <w:rsid w:val="00C055B1"/>
    <w:rsid w:val="00C05F85"/>
    <w:rsid w:val="00C07F35"/>
    <w:rsid w:val="00C116AD"/>
    <w:rsid w:val="00C1545B"/>
    <w:rsid w:val="00C17897"/>
    <w:rsid w:val="00C17E6C"/>
    <w:rsid w:val="00C202C1"/>
    <w:rsid w:val="00C21691"/>
    <w:rsid w:val="00C2252C"/>
    <w:rsid w:val="00C23571"/>
    <w:rsid w:val="00C2449E"/>
    <w:rsid w:val="00C24F77"/>
    <w:rsid w:val="00C27899"/>
    <w:rsid w:val="00C35BC4"/>
    <w:rsid w:val="00C37262"/>
    <w:rsid w:val="00C42192"/>
    <w:rsid w:val="00C42DFD"/>
    <w:rsid w:val="00C4459A"/>
    <w:rsid w:val="00C44A08"/>
    <w:rsid w:val="00C45B86"/>
    <w:rsid w:val="00C46684"/>
    <w:rsid w:val="00C532F6"/>
    <w:rsid w:val="00C53FE6"/>
    <w:rsid w:val="00C551EB"/>
    <w:rsid w:val="00C608FA"/>
    <w:rsid w:val="00C71D2B"/>
    <w:rsid w:val="00C72475"/>
    <w:rsid w:val="00C73549"/>
    <w:rsid w:val="00C7392A"/>
    <w:rsid w:val="00C8097F"/>
    <w:rsid w:val="00C8118A"/>
    <w:rsid w:val="00C86466"/>
    <w:rsid w:val="00C9038C"/>
    <w:rsid w:val="00C96B29"/>
    <w:rsid w:val="00CA0B4F"/>
    <w:rsid w:val="00CA107E"/>
    <w:rsid w:val="00CA25BC"/>
    <w:rsid w:val="00CA7DA8"/>
    <w:rsid w:val="00CB4901"/>
    <w:rsid w:val="00CB7E5B"/>
    <w:rsid w:val="00CC2ACA"/>
    <w:rsid w:val="00CC38BF"/>
    <w:rsid w:val="00CC5EA9"/>
    <w:rsid w:val="00CD1A7C"/>
    <w:rsid w:val="00CD43EF"/>
    <w:rsid w:val="00CE174A"/>
    <w:rsid w:val="00CE4A7A"/>
    <w:rsid w:val="00CE5288"/>
    <w:rsid w:val="00CF01D1"/>
    <w:rsid w:val="00CF08A3"/>
    <w:rsid w:val="00CF438A"/>
    <w:rsid w:val="00CF4652"/>
    <w:rsid w:val="00CF687E"/>
    <w:rsid w:val="00CF7A73"/>
    <w:rsid w:val="00D0421F"/>
    <w:rsid w:val="00D10998"/>
    <w:rsid w:val="00D148D7"/>
    <w:rsid w:val="00D16A17"/>
    <w:rsid w:val="00D224F2"/>
    <w:rsid w:val="00D2265B"/>
    <w:rsid w:val="00D22AA7"/>
    <w:rsid w:val="00D27647"/>
    <w:rsid w:val="00D27F21"/>
    <w:rsid w:val="00D311C4"/>
    <w:rsid w:val="00D31B5F"/>
    <w:rsid w:val="00D33F8A"/>
    <w:rsid w:val="00D368B8"/>
    <w:rsid w:val="00D41E05"/>
    <w:rsid w:val="00D42464"/>
    <w:rsid w:val="00D42884"/>
    <w:rsid w:val="00D45D28"/>
    <w:rsid w:val="00D46038"/>
    <w:rsid w:val="00D55415"/>
    <w:rsid w:val="00D57286"/>
    <w:rsid w:val="00D61E12"/>
    <w:rsid w:val="00D67A28"/>
    <w:rsid w:val="00D90884"/>
    <w:rsid w:val="00DA0F34"/>
    <w:rsid w:val="00DA3ED3"/>
    <w:rsid w:val="00DA4C40"/>
    <w:rsid w:val="00DA6C11"/>
    <w:rsid w:val="00DB509E"/>
    <w:rsid w:val="00DB5933"/>
    <w:rsid w:val="00DB6D45"/>
    <w:rsid w:val="00DB753F"/>
    <w:rsid w:val="00DC1AA8"/>
    <w:rsid w:val="00DC457F"/>
    <w:rsid w:val="00DC52DB"/>
    <w:rsid w:val="00DD29F7"/>
    <w:rsid w:val="00DD3B31"/>
    <w:rsid w:val="00DD4FF3"/>
    <w:rsid w:val="00DD7503"/>
    <w:rsid w:val="00DD77D8"/>
    <w:rsid w:val="00DE02AF"/>
    <w:rsid w:val="00DE1ED4"/>
    <w:rsid w:val="00DE2D0F"/>
    <w:rsid w:val="00DE58C8"/>
    <w:rsid w:val="00DE7724"/>
    <w:rsid w:val="00DF0B70"/>
    <w:rsid w:val="00DF10BE"/>
    <w:rsid w:val="00DF74CF"/>
    <w:rsid w:val="00DF7838"/>
    <w:rsid w:val="00E0247A"/>
    <w:rsid w:val="00E1745D"/>
    <w:rsid w:val="00E243E2"/>
    <w:rsid w:val="00E27A13"/>
    <w:rsid w:val="00E32BCD"/>
    <w:rsid w:val="00E330A5"/>
    <w:rsid w:val="00E36686"/>
    <w:rsid w:val="00E43D99"/>
    <w:rsid w:val="00E52799"/>
    <w:rsid w:val="00E567B6"/>
    <w:rsid w:val="00E57198"/>
    <w:rsid w:val="00E70CAF"/>
    <w:rsid w:val="00E725E6"/>
    <w:rsid w:val="00E75DA5"/>
    <w:rsid w:val="00E7686C"/>
    <w:rsid w:val="00E771B1"/>
    <w:rsid w:val="00E8628C"/>
    <w:rsid w:val="00E91EE6"/>
    <w:rsid w:val="00E96515"/>
    <w:rsid w:val="00E96B31"/>
    <w:rsid w:val="00E97870"/>
    <w:rsid w:val="00EA157F"/>
    <w:rsid w:val="00EA2CE8"/>
    <w:rsid w:val="00EB2ABC"/>
    <w:rsid w:val="00EB4616"/>
    <w:rsid w:val="00EC127A"/>
    <w:rsid w:val="00EC14B8"/>
    <w:rsid w:val="00EC31F7"/>
    <w:rsid w:val="00EC58B4"/>
    <w:rsid w:val="00EC699F"/>
    <w:rsid w:val="00EC7A44"/>
    <w:rsid w:val="00ED323F"/>
    <w:rsid w:val="00ED52DE"/>
    <w:rsid w:val="00EE1E86"/>
    <w:rsid w:val="00EE214A"/>
    <w:rsid w:val="00EE2C29"/>
    <w:rsid w:val="00EE77C0"/>
    <w:rsid w:val="00F003A4"/>
    <w:rsid w:val="00F033FE"/>
    <w:rsid w:val="00F07895"/>
    <w:rsid w:val="00F07B05"/>
    <w:rsid w:val="00F1334F"/>
    <w:rsid w:val="00F168ED"/>
    <w:rsid w:val="00F1755B"/>
    <w:rsid w:val="00F176B4"/>
    <w:rsid w:val="00F21F0A"/>
    <w:rsid w:val="00F270B8"/>
    <w:rsid w:val="00F41A63"/>
    <w:rsid w:val="00F45CEA"/>
    <w:rsid w:val="00F52F4F"/>
    <w:rsid w:val="00F66CC2"/>
    <w:rsid w:val="00F67A96"/>
    <w:rsid w:val="00F715EE"/>
    <w:rsid w:val="00F71777"/>
    <w:rsid w:val="00F73711"/>
    <w:rsid w:val="00F73852"/>
    <w:rsid w:val="00F74D8A"/>
    <w:rsid w:val="00F76B79"/>
    <w:rsid w:val="00F807EF"/>
    <w:rsid w:val="00F813A5"/>
    <w:rsid w:val="00F8270C"/>
    <w:rsid w:val="00F83597"/>
    <w:rsid w:val="00F877EC"/>
    <w:rsid w:val="00F94A52"/>
    <w:rsid w:val="00F957A6"/>
    <w:rsid w:val="00F95D89"/>
    <w:rsid w:val="00F965FE"/>
    <w:rsid w:val="00FA2CD5"/>
    <w:rsid w:val="00FA2F72"/>
    <w:rsid w:val="00FA3453"/>
    <w:rsid w:val="00FA4B18"/>
    <w:rsid w:val="00FA7863"/>
    <w:rsid w:val="00FB1E3B"/>
    <w:rsid w:val="00FC0974"/>
    <w:rsid w:val="00FC51FD"/>
    <w:rsid w:val="00FC695C"/>
    <w:rsid w:val="00FC6A03"/>
    <w:rsid w:val="00FE284B"/>
    <w:rsid w:val="00FE3B0E"/>
    <w:rsid w:val="00FE3DD9"/>
    <w:rsid w:val="00FF0BD8"/>
    <w:rsid w:val="00FF3F41"/>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s-I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459A"/>
    <w:pPr>
      <w:ind w:firstLine="227"/>
    </w:pPr>
    <w:rPr>
      <w:rFonts w:ascii="Verdana" w:hAnsi="Verdana"/>
      <w:sz w:val="20"/>
      <w:szCs w:val="20"/>
      <w:lang w:eastAsia="en-US"/>
    </w:rPr>
  </w:style>
  <w:style w:type="paragraph" w:styleId="Heading1">
    <w:name w:val="heading 1"/>
    <w:basedOn w:val="Normalefyrirsgn"/>
    <w:next w:val="Normalefyrirsgn"/>
    <w:link w:val="Heading1Char"/>
    <w:uiPriority w:val="99"/>
    <w:qFormat/>
    <w:rsid w:val="00FA2F72"/>
    <w:pPr>
      <w:keepNext/>
      <w:keepLines/>
      <w:pageBreakBefore/>
      <w:numPr>
        <w:numId w:val="2"/>
      </w:numPr>
      <w:spacing w:after="200"/>
      <w:outlineLvl w:val="0"/>
    </w:pPr>
    <w:rPr>
      <w:b/>
      <w:smallCaps/>
      <w:kern w:val="28"/>
      <w:sz w:val="28"/>
    </w:rPr>
  </w:style>
  <w:style w:type="paragraph" w:styleId="Heading2">
    <w:name w:val="heading 2"/>
    <w:basedOn w:val="Normal"/>
    <w:next w:val="Normalefyrirsgn"/>
    <w:link w:val="Heading2Char"/>
    <w:uiPriority w:val="99"/>
    <w:qFormat/>
    <w:rsid w:val="00FA2F72"/>
    <w:pPr>
      <w:keepNext/>
      <w:numPr>
        <w:ilvl w:val="1"/>
        <w:numId w:val="2"/>
      </w:numPr>
      <w:spacing w:before="360" w:after="80"/>
      <w:outlineLvl w:val="1"/>
    </w:pPr>
    <w:rPr>
      <w:b/>
      <w:noProof/>
      <w:sz w:val="24"/>
      <w:lang w:val="en-GB"/>
    </w:rPr>
  </w:style>
  <w:style w:type="paragraph" w:styleId="Heading3">
    <w:name w:val="heading 3"/>
    <w:basedOn w:val="Heading4"/>
    <w:next w:val="Normalefyrirsgn"/>
    <w:link w:val="Heading3Char"/>
    <w:uiPriority w:val="99"/>
    <w:qFormat/>
    <w:rsid w:val="00FA2F72"/>
    <w:pPr>
      <w:numPr>
        <w:ilvl w:val="2"/>
      </w:numPr>
      <w:spacing w:before="240" w:after="60"/>
      <w:outlineLvl w:val="2"/>
    </w:pPr>
    <w:rPr>
      <w:i w:val="0"/>
      <w:sz w:val="22"/>
    </w:rPr>
  </w:style>
  <w:style w:type="paragraph" w:styleId="Heading4">
    <w:name w:val="heading 4"/>
    <w:basedOn w:val="Normaltilvefs"/>
    <w:next w:val="Normalefyrirsgn"/>
    <w:link w:val="Heading4Char"/>
    <w:uiPriority w:val="99"/>
    <w:qFormat/>
    <w:rsid w:val="00FA2F72"/>
    <w:pPr>
      <w:keepNext/>
      <w:numPr>
        <w:ilvl w:val="3"/>
        <w:numId w:val="2"/>
      </w:numPr>
      <w:spacing w:before="120"/>
      <w:outlineLvl w:val="3"/>
    </w:pPr>
    <w:rPr>
      <w:b/>
    </w:rPr>
  </w:style>
  <w:style w:type="paragraph" w:styleId="Heading5">
    <w:name w:val="heading 5"/>
    <w:basedOn w:val="Normal"/>
    <w:next w:val="Normal"/>
    <w:link w:val="Heading5Char"/>
    <w:uiPriority w:val="99"/>
    <w:qFormat/>
    <w:rsid w:val="00FA2F72"/>
    <w:pPr>
      <w:numPr>
        <w:ilvl w:val="4"/>
        <w:numId w:val="2"/>
      </w:numPr>
      <w:spacing w:before="240" w:after="60"/>
      <w:outlineLvl w:val="4"/>
    </w:pPr>
  </w:style>
  <w:style w:type="paragraph" w:styleId="Heading6">
    <w:name w:val="heading 6"/>
    <w:basedOn w:val="Normal"/>
    <w:next w:val="Normal"/>
    <w:link w:val="Heading6Char"/>
    <w:uiPriority w:val="99"/>
    <w:qFormat/>
    <w:rsid w:val="00FA2F72"/>
    <w:pPr>
      <w:numPr>
        <w:ilvl w:val="5"/>
        <w:numId w:val="2"/>
      </w:numPr>
      <w:spacing w:before="240" w:after="60"/>
      <w:outlineLvl w:val="5"/>
    </w:pPr>
    <w:rPr>
      <w:i/>
    </w:rPr>
  </w:style>
  <w:style w:type="paragraph" w:styleId="Heading7">
    <w:name w:val="heading 7"/>
    <w:basedOn w:val="Normal"/>
    <w:next w:val="Normal"/>
    <w:link w:val="Heading7Char"/>
    <w:uiPriority w:val="99"/>
    <w:qFormat/>
    <w:rsid w:val="00FA2F72"/>
    <w:pPr>
      <w:numPr>
        <w:ilvl w:val="6"/>
        <w:numId w:val="2"/>
      </w:numPr>
      <w:spacing w:before="240" w:after="60"/>
      <w:outlineLvl w:val="6"/>
    </w:pPr>
    <w:rPr>
      <w:rFonts w:ascii="Arial" w:hAnsi="Arial"/>
    </w:rPr>
  </w:style>
  <w:style w:type="paragraph" w:styleId="Heading8">
    <w:name w:val="heading 8"/>
    <w:basedOn w:val="Normal"/>
    <w:next w:val="Normal"/>
    <w:link w:val="Heading8Char"/>
    <w:uiPriority w:val="99"/>
    <w:qFormat/>
    <w:rsid w:val="00FA2F72"/>
    <w:pPr>
      <w:numPr>
        <w:ilvl w:val="7"/>
        <w:numId w:val="2"/>
      </w:numPr>
      <w:spacing w:before="240" w:after="60"/>
      <w:outlineLvl w:val="7"/>
    </w:pPr>
    <w:rPr>
      <w:rFonts w:ascii="Arial" w:hAnsi="Arial"/>
      <w:i/>
    </w:rPr>
  </w:style>
  <w:style w:type="paragraph" w:styleId="Heading9">
    <w:name w:val="heading 9"/>
    <w:basedOn w:val="Normal"/>
    <w:next w:val="Normal"/>
    <w:link w:val="Heading9Char"/>
    <w:uiPriority w:val="99"/>
    <w:qFormat/>
    <w:rsid w:val="00FA2F72"/>
    <w:pPr>
      <w:numPr>
        <w:ilvl w:val="8"/>
        <w:numId w:val="2"/>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08F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608F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608F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608FA"/>
    <w:rPr>
      <w:rFonts w:ascii="Calibri" w:eastAsia="SimSun"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608FA"/>
    <w:rPr>
      <w:rFonts w:ascii="Calibri" w:eastAsia="SimSun"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608FA"/>
    <w:rPr>
      <w:rFonts w:ascii="Calibri" w:eastAsia="SimSun" w:hAnsi="Calibri" w:cs="Times New Roman"/>
      <w:b/>
      <w:bCs/>
      <w:lang w:eastAsia="en-US"/>
    </w:rPr>
  </w:style>
  <w:style w:type="character" w:customStyle="1" w:styleId="Heading7Char">
    <w:name w:val="Heading 7 Char"/>
    <w:basedOn w:val="DefaultParagraphFont"/>
    <w:link w:val="Heading7"/>
    <w:uiPriority w:val="99"/>
    <w:semiHidden/>
    <w:locked/>
    <w:rsid w:val="00C608FA"/>
    <w:rPr>
      <w:rFonts w:ascii="Calibri" w:eastAsia="SimSun" w:hAnsi="Calibri" w:cs="Times New Roman"/>
      <w:sz w:val="24"/>
      <w:szCs w:val="24"/>
      <w:lang w:eastAsia="en-US"/>
    </w:rPr>
  </w:style>
  <w:style w:type="character" w:customStyle="1" w:styleId="Heading8Char">
    <w:name w:val="Heading 8 Char"/>
    <w:basedOn w:val="DefaultParagraphFont"/>
    <w:link w:val="Heading8"/>
    <w:uiPriority w:val="99"/>
    <w:semiHidden/>
    <w:locked/>
    <w:rsid w:val="00C608FA"/>
    <w:rPr>
      <w:rFonts w:ascii="Calibri" w:eastAsia="SimSun"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608FA"/>
    <w:rPr>
      <w:rFonts w:ascii="Cambria" w:eastAsia="SimSun" w:hAnsi="Cambria" w:cs="Times New Roman"/>
      <w:lang w:eastAsia="en-US"/>
    </w:rPr>
  </w:style>
  <w:style w:type="paragraph" w:customStyle="1" w:styleId="Normalefyrirsgn">
    <w:name w:val="Normal e. fyrirsögn"/>
    <w:basedOn w:val="Normal"/>
    <w:next w:val="Normal"/>
    <w:uiPriority w:val="99"/>
    <w:rsid w:val="00FA2F72"/>
    <w:pPr>
      <w:ind w:firstLine="0"/>
    </w:pPr>
  </w:style>
  <w:style w:type="paragraph" w:customStyle="1" w:styleId="Normaltilvefs">
    <w:name w:val="Normal tilv.e.fs."/>
    <w:basedOn w:val="Normaltilvitnun"/>
    <w:next w:val="Normaltilvitnun"/>
    <w:uiPriority w:val="99"/>
    <w:rsid w:val="00FA2F72"/>
    <w:pPr>
      <w:ind w:firstLine="0"/>
    </w:pPr>
  </w:style>
  <w:style w:type="paragraph" w:customStyle="1" w:styleId="Normaltilvitnun">
    <w:name w:val="Normal tilvitnun"/>
    <w:basedOn w:val="Normal"/>
    <w:next w:val="Normaltilvefs"/>
    <w:uiPriority w:val="99"/>
    <w:rsid w:val="00FA2F72"/>
    <w:rPr>
      <w:i/>
    </w:rPr>
  </w:style>
  <w:style w:type="paragraph" w:customStyle="1" w:styleId="bordi">
    <w:name w:val="bordi"/>
    <w:uiPriority w:val="99"/>
    <w:rsid w:val="00FA2F72"/>
    <w:rPr>
      <w:rFonts w:ascii="Arial" w:hAnsi="Arial"/>
      <w:b/>
      <w:noProof/>
      <w:color w:val="FFFFFF"/>
      <w:sz w:val="18"/>
      <w:szCs w:val="20"/>
      <w:lang w:val="en-GB" w:eastAsia="en-US"/>
    </w:rPr>
  </w:style>
  <w:style w:type="paragraph" w:customStyle="1" w:styleId="Millifyrirsgn2">
    <w:name w:val="Millifyrirsögn2"/>
    <w:basedOn w:val="Normal"/>
    <w:next w:val="Normalefyrirsgn"/>
    <w:uiPriority w:val="99"/>
    <w:rsid w:val="00FA2F72"/>
    <w:pPr>
      <w:spacing w:before="120" w:after="40"/>
      <w:ind w:firstLine="0"/>
    </w:pPr>
    <w:rPr>
      <w:i/>
    </w:rPr>
  </w:style>
  <w:style w:type="paragraph" w:customStyle="1" w:styleId="Millifyrirsgn">
    <w:name w:val="Millifyrirsögn"/>
    <w:basedOn w:val="Millifyrirsgn2"/>
    <w:uiPriority w:val="99"/>
    <w:rsid w:val="00FA2F72"/>
    <w:pPr>
      <w:spacing w:before="160"/>
    </w:pPr>
    <w:rPr>
      <w:b/>
      <w:i w:val="0"/>
    </w:rPr>
  </w:style>
  <w:style w:type="paragraph" w:customStyle="1" w:styleId="Kafli2">
    <w:name w:val="Kafli2"/>
    <w:next w:val="Normalefyrirsgn"/>
    <w:uiPriority w:val="99"/>
    <w:rsid w:val="00FA2F72"/>
    <w:pPr>
      <w:spacing w:before="200" w:after="80"/>
    </w:pPr>
    <w:rPr>
      <w:rFonts w:ascii="Verdana" w:hAnsi="Verdana"/>
      <w:b/>
      <w:noProof/>
      <w:sz w:val="24"/>
      <w:szCs w:val="20"/>
      <w:lang w:val="en-GB" w:eastAsia="en-US"/>
    </w:rPr>
  </w:style>
  <w:style w:type="paragraph" w:customStyle="1" w:styleId="Kafli">
    <w:name w:val="Kafli"/>
    <w:basedOn w:val="Kafli2"/>
    <w:next w:val="Normalefyrirsgn"/>
    <w:uiPriority w:val="99"/>
    <w:rsid w:val="00FA2F72"/>
    <w:pPr>
      <w:pageBreakBefore/>
      <w:spacing w:before="0" w:after="160"/>
    </w:pPr>
    <w:rPr>
      <w:caps/>
      <w:sz w:val="28"/>
    </w:rPr>
  </w:style>
  <w:style w:type="paragraph" w:customStyle="1" w:styleId="punktar">
    <w:name w:val="punktar"/>
    <w:basedOn w:val="BodyText2"/>
    <w:uiPriority w:val="99"/>
    <w:rsid w:val="00FA2F72"/>
    <w:pPr>
      <w:tabs>
        <w:tab w:val="num" w:pos="360"/>
      </w:tabs>
      <w:ind w:left="357" w:hanging="357"/>
      <w:jc w:val="left"/>
    </w:pPr>
  </w:style>
  <w:style w:type="paragraph" w:styleId="BodyText2">
    <w:name w:val="Body Text 2"/>
    <w:basedOn w:val="Normal"/>
    <w:link w:val="BodyText2Char"/>
    <w:uiPriority w:val="99"/>
    <w:rsid w:val="00FA2F72"/>
    <w:pPr>
      <w:ind w:firstLine="0"/>
      <w:jc w:val="both"/>
    </w:pPr>
  </w:style>
  <w:style w:type="character" w:customStyle="1" w:styleId="BodyText2Char">
    <w:name w:val="Body Text 2 Char"/>
    <w:basedOn w:val="DefaultParagraphFont"/>
    <w:link w:val="BodyText2"/>
    <w:uiPriority w:val="99"/>
    <w:semiHidden/>
    <w:locked/>
    <w:rsid w:val="00C608FA"/>
    <w:rPr>
      <w:rFonts w:ascii="Verdana" w:hAnsi="Verdana" w:cs="Times New Roman"/>
      <w:sz w:val="20"/>
      <w:szCs w:val="20"/>
      <w:lang w:eastAsia="en-US"/>
    </w:rPr>
  </w:style>
  <w:style w:type="paragraph" w:styleId="BodyText3">
    <w:name w:val="Body Text 3"/>
    <w:basedOn w:val="Normal"/>
    <w:link w:val="BodyText3Char"/>
    <w:uiPriority w:val="99"/>
    <w:rsid w:val="00FA2F72"/>
    <w:pPr>
      <w:ind w:firstLine="0"/>
    </w:pPr>
  </w:style>
  <w:style w:type="character" w:customStyle="1" w:styleId="BodyText3Char">
    <w:name w:val="Body Text 3 Char"/>
    <w:basedOn w:val="DefaultParagraphFont"/>
    <w:link w:val="BodyText3"/>
    <w:uiPriority w:val="99"/>
    <w:semiHidden/>
    <w:locked/>
    <w:rsid w:val="00C608FA"/>
    <w:rPr>
      <w:rFonts w:ascii="Verdana" w:hAnsi="Verdana" w:cs="Times New Roman"/>
      <w:sz w:val="16"/>
      <w:szCs w:val="16"/>
      <w:lang w:eastAsia="en-US"/>
    </w:rPr>
  </w:style>
  <w:style w:type="paragraph" w:styleId="TOC1">
    <w:name w:val="toc 1"/>
    <w:basedOn w:val="Normal"/>
    <w:next w:val="Normal"/>
    <w:autoRedefine/>
    <w:uiPriority w:val="99"/>
    <w:semiHidden/>
    <w:rsid w:val="00FA2F72"/>
    <w:pPr>
      <w:spacing w:before="120" w:after="120"/>
    </w:pPr>
    <w:rPr>
      <w:rFonts w:ascii="Times New Roman" w:hAnsi="Times New Roman"/>
      <w:b/>
      <w:caps/>
    </w:rPr>
  </w:style>
  <w:style w:type="paragraph" w:styleId="TOC2">
    <w:name w:val="toc 2"/>
    <w:basedOn w:val="Normal"/>
    <w:next w:val="Normal"/>
    <w:autoRedefine/>
    <w:uiPriority w:val="99"/>
    <w:semiHidden/>
    <w:rsid w:val="00FA2F72"/>
    <w:pPr>
      <w:ind w:left="200"/>
    </w:pPr>
    <w:rPr>
      <w:rFonts w:ascii="Times New Roman" w:hAnsi="Times New Roman"/>
      <w:smallCaps/>
    </w:rPr>
  </w:style>
  <w:style w:type="paragraph" w:styleId="TOC3">
    <w:name w:val="toc 3"/>
    <w:basedOn w:val="Normal"/>
    <w:next w:val="Normal"/>
    <w:autoRedefine/>
    <w:uiPriority w:val="99"/>
    <w:semiHidden/>
    <w:rsid w:val="00FA2F72"/>
    <w:pPr>
      <w:ind w:left="400"/>
    </w:pPr>
    <w:rPr>
      <w:rFonts w:ascii="Times New Roman" w:hAnsi="Times New Roman"/>
      <w:i/>
    </w:rPr>
  </w:style>
  <w:style w:type="paragraph" w:styleId="TOC4">
    <w:name w:val="toc 4"/>
    <w:basedOn w:val="Normal"/>
    <w:next w:val="Normal"/>
    <w:autoRedefine/>
    <w:uiPriority w:val="99"/>
    <w:semiHidden/>
    <w:rsid w:val="00FA2F72"/>
    <w:pPr>
      <w:ind w:left="600"/>
    </w:pPr>
    <w:rPr>
      <w:rFonts w:ascii="Times New Roman" w:hAnsi="Times New Roman"/>
      <w:sz w:val="18"/>
    </w:rPr>
  </w:style>
  <w:style w:type="paragraph" w:styleId="TOC5">
    <w:name w:val="toc 5"/>
    <w:basedOn w:val="Normal"/>
    <w:next w:val="Normal"/>
    <w:autoRedefine/>
    <w:uiPriority w:val="99"/>
    <w:semiHidden/>
    <w:rsid w:val="00FA2F72"/>
    <w:pPr>
      <w:ind w:left="800"/>
    </w:pPr>
    <w:rPr>
      <w:rFonts w:ascii="Times New Roman" w:hAnsi="Times New Roman"/>
      <w:sz w:val="18"/>
    </w:rPr>
  </w:style>
  <w:style w:type="paragraph" w:styleId="TOC6">
    <w:name w:val="toc 6"/>
    <w:basedOn w:val="Normal"/>
    <w:next w:val="Normal"/>
    <w:autoRedefine/>
    <w:uiPriority w:val="99"/>
    <w:semiHidden/>
    <w:rsid w:val="00FA2F72"/>
    <w:pPr>
      <w:ind w:left="1000"/>
    </w:pPr>
    <w:rPr>
      <w:rFonts w:ascii="Times New Roman" w:hAnsi="Times New Roman"/>
      <w:sz w:val="18"/>
    </w:rPr>
  </w:style>
  <w:style w:type="paragraph" w:styleId="TOC7">
    <w:name w:val="toc 7"/>
    <w:basedOn w:val="Normal"/>
    <w:next w:val="Normal"/>
    <w:autoRedefine/>
    <w:uiPriority w:val="99"/>
    <w:semiHidden/>
    <w:rsid w:val="00FA2F72"/>
    <w:pPr>
      <w:ind w:left="1200"/>
    </w:pPr>
    <w:rPr>
      <w:rFonts w:ascii="Times New Roman" w:hAnsi="Times New Roman"/>
      <w:sz w:val="18"/>
    </w:rPr>
  </w:style>
  <w:style w:type="paragraph" w:styleId="TOC8">
    <w:name w:val="toc 8"/>
    <w:basedOn w:val="Normal"/>
    <w:next w:val="Normal"/>
    <w:autoRedefine/>
    <w:uiPriority w:val="99"/>
    <w:semiHidden/>
    <w:rsid w:val="00FA2F72"/>
    <w:pPr>
      <w:ind w:left="1400"/>
    </w:pPr>
    <w:rPr>
      <w:rFonts w:ascii="Times New Roman" w:hAnsi="Times New Roman"/>
      <w:sz w:val="18"/>
    </w:rPr>
  </w:style>
  <w:style w:type="paragraph" w:styleId="TOC9">
    <w:name w:val="toc 9"/>
    <w:basedOn w:val="Normal"/>
    <w:next w:val="Normal"/>
    <w:autoRedefine/>
    <w:uiPriority w:val="99"/>
    <w:semiHidden/>
    <w:rsid w:val="00FA2F72"/>
    <w:pPr>
      <w:ind w:left="1600"/>
    </w:pPr>
    <w:rPr>
      <w:rFonts w:ascii="Times New Roman" w:hAnsi="Times New Roman"/>
      <w:sz w:val="18"/>
    </w:rPr>
  </w:style>
  <w:style w:type="paragraph" w:styleId="Footer">
    <w:name w:val="footer"/>
    <w:basedOn w:val="Normal"/>
    <w:link w:val="FooterChar"/>
    <w:uiPriority w:val="99"/>
    <w:rsid w:val="00FA2F72"/>
    <w:pPr>
      <w:tabs>
        <w:tab w:val="center" w:pos="4153"/>
        <w:tab w:val="right" w:pos="8306"/>
      </w:tabs>
      <w:ind w:firstLine="0"/>
    </w:pPr>
    <w:rPr>
      <w:sz w:val="24"/>
    </w:rPr>
  </w:style>
  <w:style w:type="character" w:customStyle="1" w:styleId="FooterChar">
    <w:name w:val="Footer Char"/>
    <w:basedOn w:val="DefaultParagraphFont"/>
    <w:link w:val="Footer"/>
    <w:uiPriority w:val="99"/>
    <w:semiHidden/>
    <w:locked/>
    <w:rsid w:val="00C608FA"/>
    <w:rPr>
      <w:rFonts w:ascii="Verdana" w:hAnsi="Verdana" w:cs="Times New Roman"/>
      <w:sz w:val="20"/>
      <w:szCs w:val="20"/>
      <w:lang w:eastAsia="en-US"/>
    </w:rPr>
  </w:style>
  <w:style w:type="character" w:styleId="PageNumber">
    <w:name w:val="page number"/>
    <w:basedOn w:val="DefaultParagraphFont"/>
    <w:uiPriority w:val="99"/>
    <w:rsid w:val="00FA2F72"/>
    <w:rPr>
      <w:rFonts w:cs="Times New Roman"/>
    </w:rPr>
  </w:style>
  <w:style w:type="paragraph" w:styleId="Header">
    <w:name w:val="header"/>
    <w:basedOn w:val="Normal"/>
    <w:link w:val="HeaderChar"/>
    <w:uiPriority w:val="99"/>
    <w:rsid w:val="00FA2F72"/>
    <w:pPr>
      <w:tabs>
        <w:tab w:val="center" w:pos="4153"/>
        <w:tab w:val="right" w:pos="8306"/>
      </w:tabs>
    </w:pPr>
  </w:style>
  <w:style w:type="character" w:customStyle="1" w:styleId="HeaderChar">
    <w:name w:val="Header Char"/>
    <w:basedOn w:val="DefaultParagraphFont"/>
    <w:link w:val="Header"/>
    <w:uiPriority w:val="99"/>
    <w:semiHidden/>
    <w:locked/>
    <w:rsid w:val="00C608FA"/>
    <w:rPr>
      <w:rFonts w:ascii="Verdana" w:hAnsi="Verdana" w:cs="Times New Roman"/>
      <w:sz w:val="20"/>
      <w:szCs w:val="20"/>
      <w:lang w:eastAsia="en-US"/>
    </w:rPr>
  </w:style>
  <w:style w:type="paragraph" w:styleId="BodyTextIndent">
    <w:name w:val="Body Text Indent"/>
    <w:basedOn w:val="Normal"/>
    <w:link w:val="BodyTextIndentChar"/>
    <w:uiPriority w:val="99"/>
    <w:rsid w:val="00FA2F72"/>
  </w:style>
  <w:style w:type="character" w:customStyle="1" w:styleId="BodyTextIndentChar">
    <w:name w:val="Body Text Indent Char"/>
    <w:basedOn w:val="DefaultParagraphFont"/>
    <w:link w:val="BodyTextIndent"/>
    <w:uiPriority w:val="99"/>
    <w:semiHidden/>
    <w:locked/>
    <w:rsid w:val="00C608FA"/>
    <w:rPr>
      <w:rFonts w:ascii="Verdana" w:hAnsi="Verdana" w:cs="Times New Roman"/>
      <w:sz w:val="20"/>
      <w:szCs w:val="20"/>
      <w:lang w:eastAsia="en-US"/>
    </w:rPr>
  </w:style>
  <w:style w:type="paragraph" w:styleId="BodyText">
    <w:name w:val="Body Text"/>
    <w:basedOn w:val="Normal"/>
    <w:link w:val="BodyTextChar"/>
    <w:uiPriority w:val="99"/>
    <w:rsid w:val="00FA2F72"/>
    <w:pPr>
      <w:spacing w:after="120"/>
      <w:ind w:firstLine="0"/>
    </w:pPr>
    <w:rPr>
      <w:color w:val="000000"/>
    </w:rPr>
  </w:style>
  <w:style w:type="character" w:customStyle="1" w:styleId="BodyTextChar">
    <w:name w:val="Body Text Char"/>
    <w:basedOn w:val="DefaultParagraphFont"/>
    <w:link w:val="BodyText"/>
    <w:uiPriority w:val="99"/>
    <w:semiHidden/>
    <w:locked/>
    <w:rsid w:val="00C608FA"/>
    <w:rPr>
      <w:rFonts w:ascii="Verdana" w:hAnsi="Verdana" w:cs="Times New Roman"/>
      <w:sz w:val="20"/>
      <w:szCs w:val="20"/>
      <w:lang w:eastAsia="en-US"/>
    </w:rPr>
  </w:style>
  <w:style w:type="paragraph" w:styleId="BodyTextIndent2">
    <w:name w:val="Body Text Indent 2"/>
    <w:basedOn w:val="Normal"/>
    <w:link w:val="BodyTextIndent2Char"/>
    <w:uiPriority w:val="99"/>
    <w:rsid w:val="00FA2F72"/>
    <w:pPr>
      <w:ind w:left="709" w:hanging="349"/>
    </w:pPr>
  </w:style>
  <w:style w:type="character" w:customStyle="1" w:styleId="BodyTextIndent2Char">
    <w:name w:val="Body Text Indent 2 Char"/>
    <w:basedOn w:val="DefaultParagraphFont"/>
    <w:link w:val="BodyTextIndent2"/>
    <w:uiPriority w:val="99"/>
    <w:semiHidden/>
    <w:locked/>
    <w:rsid w:val="00C608FA"/>
    <w:rPr>
      <w:rFonts w:ascii="Verdana" w:hAnsi="Verdana" w:cs="Times New Roman"/>
      <w:sz w:val="20"/>
      <w:szCs w:val="20"/>
      <w:lang w:eastAsia="en-US"/>
    </w:rPr>
  </w:style>
  <w:style w:type="paragraph" w:styleId="BodyTextIndent3">
    <w:name w:val="Body Text Indent 3"/>
    <w:basedOn w:val="Normal"/>
    <w:link w:val="BodyTextIndent3Char"/>
    <w:uiPriority w:val="99"/>
    <w:rsid w:val="00FA2F72"/>
    <w:pPr>
      <w:ind w:firstLine="142"/>
    </w:pPr>
    <w:rPr>
      <w:color w:val="000000"/>
    </w:rPr>
  </w:style>
  <w:style w:type="character" w:customStyle="1" w:styleId="BodyTextIndent3Char">
    <w:name w:val="Body Text Indent 3 Char"/>
    <w:basedOn w:val="DefaultParagraphFont"/>
    <w:link w:val="BodyTextIndent3"/>
    <w:uiPriority w:val="99"/>
    <w:semiHidden/>
    <w:locked/>
    <w:rsid w:val="00C608FA"/>
    <w:rPr>
      <w:rFonts w:ascii="Verdana" w:hAnsi="Verdana" w:cs="Times New Roman"/>
      <w:sz w:val="16"/>
      <w:szCs w:val="16"/>
      <w:lang w:eastAsia="en-US"/>
    </w:rPr>
  </w:style>
  <w:style w:type="character" w:styleId="Hyperlink">
    <w:name w:val="Hyperlink"/>
    <w:basedOn w:val="DefaultParagraphFont"/>
    <w:uiPriority w:val="99"/>
    <w:rsid w:val="00FA2F72"/>
    <w:rPr>
      <w:rFonts w:cs="Times New Roman"/>
      <w:color w:val="0000FF"/>
      <w:u w:val="single"/>
    </w:rPr>
  </w:style>
  <w:style w:type="paragraph" w:customStyle="1" w:styleId="numer">
    <w:name w:val="numer"/>
    <w:basedOn w:val="BodyText"/>
    <w:uiPriority w:val="99"/>
    <w:rsid w:val="00FA2F72"/>
    <w:pPr>
      <w:numPr>
        <w:numId w:val="4"/>
      </w:numPr>
    </w:pPr>
    <w:rPr>
      <w:sz w:val="22"/>
    </w:rPr>
  </w:style>
  <w:style w:type="paragraph" w:customStyle="1" w:styleId="anumer">
    <w:name w:val="anumer"/>
    <w:basedOn w:val="BodyText"/>
    <w:uiPriority w:val="99"/>
    <w:rsid w:val="00FA2F72"/>
    <w:pPr>
      <w:numPr>
        <w:ilvl w:val="2"/>
        <w:numId w:val="3"/>
      </w:numPr>
    </w:pPr>
  </w:style>
  <w:style w:type="paragraph" w:customStyle="1" w:styleId="BodyTexteftiranumer">
    <w:name w:val="Body Text eftir anumer"/>
    <w:basedOn w:val="BodyTextIndent"/>
    <w:uiPriority w:val="99"/>
    <w:rsid w:val="00FA2F72"/>
    <w:pPr>
      <w:ind w:left="567" w:firstLine="0"/>
    </w:pPr>
  </w:style>
  <w:style w:type="character" w:customStyle="1" w:styleId="EmailStyle631">
    <w:name w:val="EmailStyle63"/>
    <w:aliases w:val="EmailStyle63"/>
    <w:basedOn w:val="DefaultParagraphFont"/>
    <w:uiPriority w:val="99"/>
    <w:semiHidden/>
    <w:personal/>
    <w:rsid w:val="00FC0974"/>
    <w:rPr>
      <w:rFonts w:ascii="Arial" w:hAnsi="Arial" w:cs="Arial"/>
      <w:color w:val="000080"/>
      <w:sz w:val="20"/>
      <w:szCs w:val="20"/>
    </w:rPr>
  </w:style>
  <w:style w:type="paragraph" w:styleId="DocumentMap">
    <w:name w:val="Document Map"/>
    <w:basedOn w:val="Normal"/>
    <w:link w:val="DocumentMapChar"/>
    <w:uiPriority w:val="99"/>
    <w:semiHidden/>
    <w:rsid w:val="00AC0C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608FA"/>
    <w:rPr>
      <w:rFonts w:cs="Times New Roman"/>
      <w:sz w:val="2"/>
      <w:lang w:eastAsia="en-US"/>
    </w:rPr>
  </w:style>
  <w:style w:type="paragraph" w:styleId="BalloonText">
    <w:name w:val="Balloon Text"/>
    <w:basedOn w:val="Normal"/>
    <w:link w:val="BalloonTextChar"/>
    <w:uiPriority w:val="99"/>
    <w:semiHidden/>
    <w:rsid w:val="00417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8FA"/>
    <w:rPr>
      <w:rFonts w:cs="Times New Roman"/>
      <w:sz w:val="2"/>
      <w:lang w:eastAsia="en-US"/>
    </w:rPr>
  </w:style>
  <w:style w:type="character" w:styleId="FollowedHyperlink">
    <w:name w:val="FollowedHyperlink"/>
    <w:basedOn w:val="DefaultParagraphFont"/>
    <w:uiPriority w:val="99"/>
    <w:rsid w:val="00F168ED"/>
    <w:rPr>
      <w:rFonts w:cs="Times New Roman"/>
      <w:color w:val="800080"/>
      <w:u w:val="single"/>
    </w:rPr>
  </w:style>
  <w:style w:type="character" w:styleId="CommentReference">
    <w:name w:val="annotation reference"/>
    <w:basedOn w:val="DefaultParagraphFont"/>
    <w:uiPriority w:val="99"/>
    <w:semiHidden/>
    <w:rsid w:val="00312CDE"/>
    <w:rPr>
      <w:rFonts w:cs="Times New Roman"/>
      <w:sz w:val="16"/>
      <w:szCs w:val="16"/>
    </w:rPr>
  </w:style>
  <w:style w:type="paragraph" w:styleId="CommentText">
    <w:name w:val="annotation text"/>
    <w:basedOn w:val="Normal"/>
    <w:link w:val="CommentTextChar"/>
    <w:uiPriority w:val="99"/>
    <w:semiHidden/>
    <w:rsid w:val="00312CDE"/>
    <w:pPr>
      <w:ind w:firstLine="0"/>
    </w:pPr>
    <w:rPr>
      <w:rFonts w:ascii="Times New Roman" w:hAnsi="Times New Roman"/>
      <w:lang w:eastAsia="is-IS"/>
    </w:rPr>
  </w:style>
  <w:style w:type="character" w:customStyle="1" w:styleId="CommentTextChar">
    <w:name w:val="Comment Text Char"/>
    <w:basedOn w:val="DefaultParagraphFont"/>
    <w:link w:val="CommentText"/>
    <w:uiPriority w:val="99"/>
    <w:semiHidden/>
    <w:locked/>
    <w:rsid w:val="0009185D"/>
    <w:rPr>
      <w:rFonts w:cs="Times New Roman"/>
      <w:lang w:val="is-IS" w:eastAsia="is-IS"/>
    </w:rPr>
  </w:style>
  <w:style w:type="paragraph" w:customStyle="1" w:styleId="Liir">
    <w:name w:val="Liðir"/>
    <w:basedOn w:val="Normal"/>
    <w:uiPriority w:val="99"/>
    <w:rsid w:val="00312CDE"/>
    <w:pPr>
      <w:spacing w:after="120"/>
      <w:ind w:firstLine="0"/>
      <w:jc w:val="both"/>
    </w:pPr>
    <w:rPr>
      <w:rFonts w:eastAsia="SimSun"/>
      <w:sz w:val="22"/>
      <w:szCs w:val="22"/>
      <w:lang w:eastAsia="zh-CN"/>
    </w:rPr>
  </w:style>
  <w:style w:type="table" w:styleId="TableGrid">
    <w:name w:val="Table Grid"/>
    <w:basedOn w:val="TableNormal"/>
    <w:uiPriority w:val="99"/>
    <w:rsid w:val="00A87550"/>
    <w:pPr>
      <w:ind w:firstLine="22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gr">
    <w:name w:val="mgr"/>
    <w:basedOn w:val="Normal"/>
    <w:uiPriority w:val="99"/>
    <w:rsid w:val="00181297"/>
    <w:pPr>
      <w:spacing w:after="120"/>
      <w:ind w:firstLine="0"/>
    </w:pPr>
    <w:rPr>
      <w:bCs/>
      <w:sz w:val="22"/>
      <w:szCs w:val="22"/>
    </w:rPr>
  </w:style>
  <w:style w:type="paragraph" w:customStyle="1" w:styleId="Mgr0">
    <w:name w:val="Mgr"/>
    <w:basedOn w:val="Normal"/>
    <w:uiPriority w:val="99"/>
    <w:rsid w:val="000041FD"/>
    <w:pPr>
      <w:tabs>
        <w:tab w:val="left" w:pos="284"/>
      </w:tabs>
      <w:spacing w:after="240"/>
      <w:ind w:firstLine="0"/>
      <w:jc w:val="both"/>
    </w:pPr>
    <w:rPr>
      <w:rFonts w:cs="Arial"/>
      <w:sz w:val="22"/>
    </w:rPr>
  </w:style>
  <w:style w:type="paragraph" w:customStyle="1" w:styleId="H1">
    <w:name w:val="H1"/>
    <w:basedOn w:val="mgr"/>
    <w:uiPriority w:val="99"/>
    <w:rsid w:val="00BA62D1"/>
    <w:pPr>
      <w:keepNext/>
      <w:keepLines/>
      <w:spacing w:after="60"/>
      <w:outlineLvl w:val="0"/>
    </w:pPr>
    <w:rPr>
      <w:b/>
      <w:kern w:val="28"/>
    </w:rPr>
  </w:style>
  <w:style w:type="paragraph" w:customStyle="1" w:styleId="P1">
    <w:name w:val="P1"/>
    <w:basedOn w:val="mgr"/>
    <w:uiPriority w:val="99"/>
    <w:rsid w:val="00BA62D1"/>
    <w:pPr>
      <w:numPr>
        <w:numId w:val="6"/>
      </w:numPr>
      <w:spacing w:after="0"/>
    </w:pPr>
  </w:style>
  <w:style w:type="paragraph" w:customStyle="1" w:styleId="bil">
    <w:name w:val="bil"/>
    <w:basedOn w:val="P1"/>
    <w:uiPriority w:val="99"/>
    <w:rsid w:val="00181297"/>
    <w:pPr>
      <w:numPr>
        <w:numId w:val="0"/>
      </w:numPr>
    </w:pPr>
  </w:style>
  <w:style w:type="paragraph" w:styleId="ListParagraph">
    <w:name w:val="List Paragraph"/>
    <w:basedOn w:val="Normal"/>
    <w:uiPriority w:val="99"/>
    <w:qFormat/>
    <w:rsid w:val="008E03BB"/>
    <w:pPr>
      <w:spacing w:after="200" w:line="276" w:lineRule="auto"/>
      <w:ind w:left="720" w:firstLine="0"/>
      <w:contextualSpacing/>
    </w:pPr>
    <w:rPr>
      <w:rFonts w:ascii="Calibri" w:eastAsia="SimSun" w:hAnsi="Calibri"/>
      <w:sz w:val="22"/>
      <w:szCs w:val="22"/>
      <w:lang w:eastAsia="zh-CN"/>
    </w:rPr>
  </w:style>
  <w:style w:type="paragraph" w:styleId="NoSpacing">
    <w:name w:val="No Spacing"/>
    <w:uiPriority w:val="99"/>
    <w:qFormat/>
    <w:rsid w:val="00310FB5"/>
    <w:rPr>
      <w:rFonts w:ascii="Calibri" w:hAnsi="Calibri"/>
      <w:lang w:val="en-US" w:eastAsia="en-US"/>
    </w:rPr>
  </w:style>
  <w:style w:type="paragraph" w:styleId="CommentSubject">
    <w:name w:val="annotation subject"/>
    <w:basedOn w:val="CommentText"/>
    <w:next w:val="CommentText"/>
    <w:link w:val="CommentSubjectChar"/>
    <w:uiPriority w:val="99"/>
    <w:rsid w:val="0009185D"/>
    <w:pPr>
      <w:ind w:firstLine="227"/>
    </w:pPr>
    <w:rPr>
      <w:rFonts w:ascii="Verdana" w:hAnsi="Verdana"/>
      <w:b/>
      <w:bCs/>
      <w:lang w:eastAsia="en-US"/>
    </w:rPr>
  </w:style>
  <w:style w:type="character" w:customStyle="1" w:styleId="CommentSubjectChar">
    <w:name w:val="Comment Subject Char"/>
    <w:basedOn w:val="CommentTextChar"/>
    <w:link w:val="CommentSubject"/>
    <w:uiPriority w:val="99"/>
    <w:locked/>
    <w:rsid w:val="0009185D"/>
  </w:style>
  <w:style w:type="numbering" w:styleId="111111">
    <w:name w:val="Outline List 2"/>
    <w:basedOn w:val="NoList"/>
    <w:uiPriority w:val="99"/>
    <w:semiHidden/>
    <w:unhideWhenUsed/>
    <w:locked/>
    <w:rsid w:val="00C41163"/>
    <w:pPr>
      <w:numPr>
        <w:numId w:val="5"/>
      </w:numPr>
    </w:pPr>
  </w:style>
</w:styles>
</file>

<file path=word/webSettings.xml><?xml version="1.0" encoding="utf-8"?>
<w:webSettings xmlns:r="http://schemas.openxmlformats.org/officeDocument/2006/relationships" xmlns:w="http://schemas.openxmlformats.org/wordprocessingml/2006/main">
  <w:divs>
    <w:div w:id="593516484">
      <w:marLeft w:val="0"/>
      <w:marRight w:val="0"/>
      <w:marTop w:val="0"/>
      <w:marBottom w:val="0"/>
      <w:divBdr>
        <w:top w:val="none" w:sz="0" w:space="0" w:color="auto"/>
        <w:left w:val="none" w:sz="0" w:space="0" w:color="auto"/>
        <w:bottom w:val="none" w:sz="0" w:space="0" w:color="auto"/>
        <w:right w:val="none" w:sz="0" w:space="0" w:color="auto"/>
      </w:divBdr>
    </w:div>
    <w:div w:id="593516489">
      <w:marLeft w:val="0"/>
      <w:marRight w:val="0"/>
      <w:marTop w:val="0"/>
      <w:marBottom w:val="0"/>
      <w:divBdr>
        <w:top w:val="none" w:sz="0" w:space="0" w:color="auto"/>
        <w:left w:val="none" w:sz="0" w:space="0" w:color="auto"/>
        <w:bottom w:val="none" w:sz="0" w:space="0" w:color="auto"/>
        <w:right w:val="none" w:sz="0" w:space="0" w:color="auto"/>
      </w:divBdr>
      <w:divsChild>
        <w:div w:id="593516482">
          <w:marLeft w:val="547"/>
          <w:marRight w:val="0"/>
          <w:marTop w:val="115"/>
          <w:marBottom w:val="0"/>
          <w:divBdr>
            <w:top w:val="none" w:sz="0" w:space="0" w:color="auto"/>
            <w:left w:val="none" w:sz="0" w:space="0" w:color="auto"/>
            <w:bottom w:val="none" w:sz="0" w:space="0" w:color="auto"/>
            <w:right w:val="none" w:sz="0" w:space="0" w:color="auto"/>
          </w:divBdr>
        </w:div>
        <w:div w:id="593516487">
          <w:marLeft w:val="547"/>
          <w:marRight w:val="0"/>
          <w:marTop w:val="115"/>
          <w:marBottom w:val="0"/>
          <w:divBdr>
            <w:top w:val="none" w:sz="0" w:space="0" w:color="auto"/>
            <w:left w:val="none" w:sz="0" w:space="0" w:color="auto"/>
            <w:bottom w:val="none" w:sz="0" w:space="0" w:color="auto"/>
            <w:right w:val="none" w:sz="0" w:space="0" w:color="auto"/>
          </w:divBdr>
        </w:div>
        <w:div w:id="593516493">
          <w:marLeft w:val="547"/>
          <w:marRight w:val="0"/>
          <w:marTop w:val="115"/>
          <w:marBottom w:val="0"/>
          <w:divBdr>
            <w:top w:val="none" w:sz="0" w:space="0" w:color="auto"/>
            <w:left w:val="none" w:sz="0" w:space="0" w:color="auto"/>
            <w:bottom w:val="none" w:sz="0" w:space="0" w:color="auto"/>
            <w:right w:val="none" w:sz="0" w:space="0" w:color="auto"/>
          </w:divBdr>
        </w:div>
        <w:div w:id="593516494">
          <w:marLeft w:val="547"/>
          <w:marRight w:val="0"/>
          <w:marTop w:val="115"/>
          <w:marBottom w:val="0"/>
          <w:divBdr>
            <w:top w:val="none" w:sz="0" w:space="0" w:color="auto"/>
            <w:left w:val="none" w:sz="0" w:space="0" w:color="auto"/>
            <w:bottom w:val="none" w:sz="0" w:space="0" w:color="auto"/>
            <w:right w:val="none" w:sz="0" w:space="0" w:color="auto"/>
          </w:divBdr>
        </w:div>
        <w:div w:id="593516495">
          <w:marLeft w:val="547"/>
          <w:marRight w:val="0"/>
          <w:marTop w:val="115"/>
          <w:marBottom w:val="0"/>
          <w:divBdr>
            <w:top w:val="none" w:sz="0" w:space="0" w:color="auto"/>
            <w:left w:val="none" w:sz="0" w:space="0" w:color="auto"/>
            <w:bottom w:val="none" w:sz="0" w:space="0" w:color="auto"/>
            <w:right w:val="none" w:sz="0" w:space="0" w:color="auto"/>
          </w:divBdr>
        </w:div>
        <w:div w:id="593516497">
          <w:marLeft w:val="547"/>
          <w:marRight w:val="0"/>
          <w:marTop w:val="115"/>
          <w:marBottom w:val="0"/>
          <w:divBdr>
            <w:top w:val="none" w:sz="0" w:space="0" w:color="auto"/>
            <w:left w:val="none" w:sz="0" w:space="0" w:color="auto"/>
            <w:bottom w:val="none" w:sz="0" w:space="0" w:color="auto"/>
            <w:right w:val="none" w:sz="0" w:space="0" w:color="auto"/>
          </w:divBdr>
        </w:div>
        <w:div w:id="593516502">
          <w:marLeft w:val="547"/>
          <w:marRight w:val="0"/>
          <w:marTop w:val="115"/>
          <w:marBottom w:val="0"/>
          <w:divBdr>
            <w:top w:val="none" w:sz="0" w:space="0" w:color="auto"/>
            <w:left w:val="none" w:sz="0" w:space="0" w:color="auto"/>
            <w:bottom w:val="none" w:sz="0" w:space="0" w:color="auto"/>
            <w:right w:val="none" w:sz="0" w:space="0" w:color="auto"/>
          </w:divBdr>
        </w:div>
        <w:div w:id="593516505">
          <w:marLeft w:val="547"/>
          <w:marRight w:val="0"/>
          <w:marTop w:val="115"/>
          <w:marBottom w:val="0"/>
          <w:divBdr>
            <w:top w:val="none" w:sz="0" w:space="0" w:color="auto"/>
            <w:left w:val="none" w:sz="0" w:space="0" w:color="auto"/>
            <w:bottom w:val="none" w:sz="0" w:space="0" w:color="auto"/>
            <w:right w:val="none" w:sz="0" w:space="0" w:color="auto"/>
          </w:divBdr>
        </w:div>
        <w:div w:id="593516514">
          <w:marLeft w:val="547"/>
          <w:marRight w:val="0"/>
          <w:marTop w:val="115"/>
          <w:marBottom w:val="0"/>
          <w:divBdr>
            <w:top w:val="none" w:sz="0" w:space="0" w:color="auto"/>
            <w:left w:val="none" w:sz="0" w:space="0" w:color="auto"/>
            <w:bottom w:val="none" w:sz="0" w:space="0" w:color="auto"/>
            <w:right w:val="none" w:sz="0" w:space="0" w:color="auto"/>
          </w:divBdr>
        </w:div>
        <w:div w:id="593516516">
          <w:marLeft w:val="547"/>
          <w:marRight w:val="0"/>
          <w:marTop w:val="115"/>
          <w:marBottom w:val="0"/>
          <w:divBdr>
            <w:top w:val="none" w:sz="0" w:space="0" w:color="auto"/>
            <w:left w:val="none" w:sz="0" w:space="0" w:color="auto"/>
            <w:bottom w:val="none" w:sz="0" w:space="0" w:color="auto"/>
            <w:right w:val="none" w:sz="0" w:space="0" w:color="auto"/>
          </w:divBdr>
        </w:div>
        <w:div w:id="593516519">
          <w:marLeft w:val="547"/>
          <w:marRight w:val="0"/>
          <w:marTop w:val="115"/>
          <w:marBottom w:val="0"/>
          <w:divBdr>
            <w:top w:val="none" w:sz="0" w:space="0" w:color="auto"/>
            <w:left w:val="none" w:sz="0" w:space="0" w:color="auto"/>
            <w:bottom w:val="none" w:sz="0" w:space="0" w:color="auto"/>
            <w:right w:val="none" w:sz="0" w:space="0" w:color="auto"/>
          </w:divBdr>
        </w:div>
      </w:divsChild>
    </w:div>
    <w:div w:id="593516498">
      <w:marLeft w:val="0"/>
      <w:marRight w:val="0"/>
      <w:marTop w:val="0"/>
      <w:marBottom w:val="0"/>
      <w:divBdr>
        <w:top w:val="none" w:sz="0" w:space="0" w:color="auto"/>
        <w:left w:val="none" w:sz="0" w:space="0" w:color="auto"/>
        <w:bottom w:val="none" w:sz="0" w:space="0" w:color="auto"/>
        <w:right w:val="none" w:sz="0" w:space="0" w:color="auto"/>
      </w:divBdr>
      <w:divsChild>
        <w:div w:id="593516517">
          <w:marLeft w:val="547"/>
          <w:marRight w:val="0"/>
          <w:marTop w:val="115"/>
          <w:marBottom w:val="0"/>
          <w:divBdr>
            <w:top w:val="none" w:sz="0" w:space="0" w:color="auto"/>
            <w:left w:val="none" w:sz="0" w:space="0" w:color="auto"/>
            <w:bottom w:val="none" w:sz="0" w:space="0" w:color="auto"/>
            <w:right w:val="none" w:sz="0" w:space="0" w:color="auto"/>
          </w:divBdr>
        </w:div>
      </w:divsChild>
    </w:div>
    <w:div w:id="593516500">
      <w:marLeft w:val="0"/>
      <w:marRight w:val="0"/>
      <w:marTop w:val="0"/>
      <w:marBottom w:val="0"/>
      <w:divBdr>
        <w:top w:val="none" w:sz="0" w:space="0" w:color="auto"/>
        <w:left w:val="none" w:sz="0" w:space="0" w:color="auto"/>
        <w:bottom w:val="none" w:sz="0" w:space="0" w:color="auto"/>
        <w:right w:val="none" w:sz="0" w:space="0" w:color="auto"/>
      </w:divBdr>
      <w:divsChild>
        <w:div w:id="593516507">
          <w:marLeft w:val="0"/>
          <w:marRight w:val="0"/>
          <w:marTop w:val="0"/>
          <w:marBottom w:val="0"/>
          <w:divBdr>
            <w:top w:val="none" w:sz="0" w:space="0" w:color="auto"/>
            <w:left w:val="none" w:sz="0" w:space="0" w:color="auto"/>
            <w:bottom w:val="none" w:sz="0" w:space="0" w:color="auto"/>
            <w:right w:val="none" w:sz="0" w:space="0" w:color="auto"/>
          </w:divBdr>
          <w:divsChild>
            <w:div w:id="593516506">
              <w:marLeft w:val="0"/>
              <w:marRight w:val="0"/>
              <w:marTop w:val="0"/>
              <w:marBottom w:val="0"/>
              <w:divBdr>
                <w:top w:val="none" w:sz="0" w:space="0" w:color="auto"/>
                <w:left w:val="none" w:sz="0" w:space="0" w:color="auto"/>
                <w:bottom w:val="none" w:sz="0" w:space="0" w:color="auto"/>
                <w:right w:val="none" w:sz="0" w:space="0" w:color="auto"/>
              </w:divBdr>
              <w:divsChild>
                <w:div w:id="593516509">
                  <w:marLeft w:val="0"/>
                  <w:marRight w:val="0"/>
                  <w:marTop w:val="0"/>
                  <w:marBottom w:val="0"/>
                  <w:divBdr>
                    <w:top w:val="none" w:sz="0" w:space="0" w:color="auto"/>
                    <w:left w:val="none" w:sz="0" w:space="0" w:color="auto"/>
                    <w:bottom w:val="none" w:sz="0" w:space="0" w:color="auto"/>
                    <w:right w:val="none" w:sz="0" w:space="0" w:color="auto"/>
                  </w:divBdr>
                  <w:divsChild>
                    <w:div w:id="593516496">
                      <w:marLeft w:val="0"/>
                      <w:marRight w:val="0"/>
                      <w:marTop w:val="0"/>
                      <w:marBottom w:val="0"/>
                      <w:divBdr>
                        <w:top w:val="none" w:sz="0" w:space="0" w:color="auto"/>
                        <w:left w:val="none" w:sz="0" w:space="0" w:color="auto"/>
                        <w:bottom w:val="none" w:sz="0" w:space="0" w:color="auto"/>
                        <w:right w:val="none" w:sz="0" w:space="0" w:color="auto"/>
                      </w:divBdr>
                      <w:divsChild>
                        <w:div w:id="593516510">
                          <w:marLeft w:val="0"/>
                          <w:marRight w:val="0"/>
                          <w:marTop w:val="0"/>
                          <w:marBottom w:val="0"/>
                          <w:divBdr>
                            <w:top w:val="none" w:sz="0" w:space="0" w:color="auto"/>
                            <w:left w:val="none" w:sz="0" w:space="0" w:color="auto"/>
                            <w:bottom w:val="none" w:sz="0" w:space="0" w:color="auto"/>
                            <w:right w:val="none" w:sz="0" w:space="0" w:color="auto"/>
                          </w:divBdr>
                          <w:divsChild>
                            <w:div w:id="5935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6503">
      <w:marLeft w:val="0"/>
      <w:marRight w:val="0"/>
      <w:marTop w:val="0"/>
      <w:marBottom w:val="0"/>
      <w:divBdr>
        <w:top w:val="none" w:sz="0" w:space="0" w:color="auto"/>
        <w:left w:val="none" w:sz="0" w:space="0" w:color="auto"/>
        <w:bottom w:val="none" w:sz="0" w:space="0" w:color="auto"/>
        <w:right w:val="none" w:sz="0" w:space="0" w:color="auto"/>
      </w:divBdr>
      <w:divsChild>
        <w:div w:id="593516499">
          <w:marLeft w:val="0"/>
          <w:marRight w:val="0"/>
          <w:marTop w:val="0"/>
          <w:marBottom w:val="0"/>
          <w:divBdr>
            <w:top w:val="none" w:sz="0" w:space="0" w:color="auto"/>
            <w:left w:val="none" w:sz="0" w:space="0" w:color="auto"/>
            <w:bottom w:val="none" w:sz="0" w:space="0" w:color="auto"/>
            <w:right w:val="none" w:sz="0" w:space="0" w:color="auto"/>
          </w:divBdr>
          <w:divsChild>
            <w:div w:id="593516486">
              <w:marLeft w:val="0"/>
              <w:marRight w:val="0"/>
              <w:marTop w:val="0"/>
              <w:marBottom w:val="0"/>
              <w:divBdr>
                <w:top w:val="none" w:sz="0" w:space="0" w:color="auto"/>
                <w:left w:val="none" w:sz="0" w:space="0" w:color="auto"/>
                <w:bottom w:val="none" w:sz="0" w:space="0" w:color="auto"/>
                <w:right w:val="none" w:sz="0" w:space="0" w:color="auto"/>
              </w:divBdr>
              <w:divsChild>
                <w:div w:id="593516513">
                  <w:marLeft w:val="0"/>
                  <w:marRight w:val="0"/>
                  <w:marTop w:val="0"/>
                  <w:marBottom w:val="0"/>
                  <w:divBdr>
                    <w:top w:val="none" w:sz="0" w:space="0" w:color="auto"/>
                    <w:left w:val="none" w:sz="0" w:space="0" w:color="auto"/>
                    <w:bottom w:val="none" w:sz="0" w:space="0" w:color="auto"/>
                    <w:right w:val="none" w:sz="0" w:space="0" w:color="auto"/>
                  </w:divBdr>
                  <w:divsChild>
                    <w:div w:id="593516491">
                      <w:marLeft w:val="0"/>
                      <w:marRight w:val="0"/>
                      <w:marTop w:val="0"/>
                      <w:marBottom w:val="0"/>
                      <w:divBdr>
                        <w:top w:val="none" w:sz="0" w:space="0" w:color="auto"/>
                        <w:left w:val="none" w:sz="0" w:space="0" w:color="auto"/>
                        <w:bottom w:val="none" w:sz="0" w:space="0" w:color="auto"/>
                        <w:right w:val="none" w:sz="0" w:space="0" w:color="auto"/>
                      </w:divBdr>
                      <w:divsChild>
                        <w:div w:id="593516483">
                          <w:marLeft w:val="0"/>
                          <w:marRight w:val="0"/>
                          <w:marTop w:val="0"/>
                          <w:marBottom w:val="0"/>
                          <w:divBdr>
                            <w:top w:val="none" w:sz="0" w:space="0" w:color="auto"/>
                            <w:left w:val="none" w:sz="0" w:space="0" w:color="auto"/>
                            <w:bottom w:val="none" w:sz="0" w:space="0" w:color="auto"/>
                            <w:right w:val="none" w:sz="0" w:space="0" w:color="auto"/>
                          </w:divBdr>
                          <w:divsChild>
                            <w:div w:id="5935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6504">
      <w:marLeft w:val="0"/>
      <w:marRight w:val="0"/>
      <w:marTop w:val="0"/>
      <w:marBottom w:val="0"/>
      <w:divBdr>
        <w:top w:val="none" w:sz="0" w:space="0" w:color="auto"/>
        <w:left w:val="none" w:sz="0" w:space="0" w:color="auto"/>
        <w:bottom w:val="none" w:sz="0" w:space="0" w:color="auto"/>
        <w:right w:val="none" w:sz="0" w:space="0" w:color="auto"/>
      </w:divBdr>
    </w:div>
    <w:div w:id="593516511">
      <w:marLeft w:val="0"/>
      <w:marRight w:val="0"/>
      <w:marTop w:val="0"/>
      <w:marBottom w:val="0"/>
      <w:divBdr>
        <w:top w:val="none" w:sz="0" w:space="0" w:color="auto"/>
        <w:left w:val="none" w:sz="0" w:space="0" w:color="auto"/>
        <w:bottom w:val="none" w:sz="0" w:space="0" w:color="auto"/>
        <w:right w:val="none" w:sz="0" w:space="0" w:color="auto"/>
      </w:divBdr>
      <w:divsChild>
        <w:div w:id="593516481">
          <w:marLeft w:val="1166"/>
          <w:marRight w:val="0"/>
          <w:marTop w:val="115"/>
          <w:marBottom w:val="0"/>
          <w:divBdr>
            <w:top w:val="none" w:sz="0" w:space="0" w:color="auto"/>
            <w:left w:val="none" w:sz="0" w:space="0" w:color="auto"/>
            <w:bottom w:val="none" w:sz="0" w:space="0" w:color="auto"/>
            <w:right w:val="none" w:sz="0" w:space="0" w:color="auto"/>
          </w:divBdr>
        </w:div>
        <w:div w:id="593516488">
          <w:marLeft w:val="1166"/>
          <w:marRight w:val="0"/>
          <w:marTop w:val="115"/>
          <w:marBottom w:val="0"/>
          <w:divBdr>
            <w:top w:val="none" w:sz="0" w:space="0" w:color="auto"/>
            <w:left w:val="none" w:sz="0" w:space="0" w:color="auto"/>
            <w:bottom w:val="none" w:sz="0" w:space="0" w:color="auto"/>
            <w:right w:val="none" w:sz="0" w:space="0" w:color="auto"/>
          </w:divBdr>
        </w:div>
        <w:div w:id="593516492">
          <w:marLeft w:val="1166"/>
          <w:marRight w:val="0"/>
          <w:marTop w:val="115"/>
          <w:marBottom w:val="0"/>
          <w:divBdr>
            <w:top w:val="none" w:sz="0" w:space="0" w:color="auto"/>
            <w:left w:val="none" w:sz="0" w:space="0" w:color="auto"/>
            <w:bottom w:val="none" w:sz="0" w:space="0" w:color="auto"/>
            <w:right w:val="none" w:sz="0" w:space="0" w:color="auto"/>
          </w:divBdr>
        </w:div>
        <w:div w:id="593516501">
          <w:marLeft w:val="1166"/>
          <w:marRight w:val="0"/>
          <w:marTop w:val="115"/>
          <w:marBottom w:val="0"/>
          <w:divBdr>
            <w:top w:val="none" w:sz="0" w:space="0" w:color="auto"/>
            <w:left w:val="none" w:sz="0" w:space="0" w:color="auto"/>
            <w:bottom w:val="none" w:sz="0" w:space="0" w:color="auto"/>
            <w:right w:val="none" w:sz="0" w:space="0" w:color="auto"/>
          </w:divBdr>
        </w:div>
        <w:div w:id="593516508">
          <w:marLeft w:val="1166"/>
          <w:marRight w:val="0"/>
          <w:marTop w:val="115"/>
          <w:marBottom w:val="0"/>
          <w:divBdr>
            <w:top w:val="none" w:sz="0" w:space="0" w:color="auto"/>
            <w:left w:val="none" w:sz="0" w:space="0" w:color="auto"/>
            <w:bottom w:val="none" w:sz="0" w:space="0" w:color="auto"/>
            <w:right w:val="none" w:sz="0" w:space="0" w:color="auto"/>
          </w:divBdr>
        </w:div>
      </w:divsChild>
    </w:div>
    <w:div w:id="593516512">
      <w:marLeft w:val="0"/>
      <w:marRight w:val="0"/>
      <w:marTop w:val="0"/>
      <w:marBottom w:val="0"/>
      <w:divBdr>
        <w:top w:val="none" w:sz="0" w:space="0" w:color="auto"/>
        <w:left w:val="none" w:sz="0" w:space="0" w:color="auto"/>
        <w:bottom w:val="none" w:sz="0" w:space="0" w:color="auto"/>
        <w:right w:val="none" w:sz="0" w:space="0" w:color="auto"/>
      </w:divBdr>
      <w:divsChild>
        <w:div w:id="593516485">
          <w:marLeft w:val="1166"/>
          <w:marRight w:val="0"/>
          <w:marTop w:val="134"/>
          <w:marBottom w:val="0"/>
          <w:divBdr>
            <w:top w:val="none" w:sz="0" w:space="0" w:color="auto"/>
            <w:left w:val="none" w:sz="0" w:space="0" w:color="auto"/>
            <w:bottom w:val="none" w:sz="0" w:space="0" w:color="auto"/>
            <w:right w:val="none" w:sz="0" w:space="0" w:color="auto"/>
          </w:divBdr>
        </w:div>
      </w:divsChild>
    </w:div>
    <w:div w:id="59351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afur.ASI\Application%20Data\Microsoft\Templates\Fundargerd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Fundargerdir</Template>
  <TotalTime>45</TotalTime>
  <Pages>2</Pages>
  <Words>541</Words>
  <Characters>3087</Characters>
  <Application>Microsoft Office Outlook</Application>
  <DocSecurity>0</DocSecurity>
  <Lines>0</Lines>
  <Paragraphs>0</Paragraphs>
  <ScaleCrop>false</ScaleCrop>
  <Company>Alþýðusamband Íslands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Vinnuhópur um slysatryggingar</dc:title>
  <dc:subject/>
  <dc:creator>Stefán Úlfarsson</dc:creator>
  <cp:keywords/>
  <dc:description/>
  <cp:lastModifiedBy>Lenovo</cp:lastModifiedBy>
  <cp:revision>13</cp:revision>
  <cp:lastPrinted>2005-01-10T15:00:00Z</cp:lastPrinted>
  <dcterms:created xsi:type="dcterms:W3CDTF">2010-01-26T18:59:00Z</dcterms:created>
  <dcterms:modified xsi:type="dcterms:W3CDTF">2010-02-15T08:59:00Z</dcterms:modified>
</cp:coreProperties>
</file>