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EF" w:rsidRDefault="006D7AE3" w:rsidP="00F61E86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6D7A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AFL Starfsgreinafélag sendir félag</w:t>
      </w:r>
      <w:r w:rsidR="00EC31E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smönnum baráttukveðjur í tilefn</w:t>
      </w:r>
      <w:r w:rsidRPr="006D7A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i dagsins.</w:t>
      </w:r>
    </w:p>
    <w:p w:rsidR="00F61E86" w:rsidRPr="00EC31EF" w:rsidRDefault="00EC31EF" w:rsidP="00F61E86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</w:t>
      </w:r>
      <w:r w:rsidR="006D7AE3" w:rsidRPr="00EC31E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 maí hátíðarföld félagsins fara fram á eftirfarandi stöðum</w:t>
      </w:r>
    </w:p>
    <w:p w:rsidR="00F61E86" w:rsidRDefault="00F61E86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61E86" w:rsidRDefault="00F61E86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F4F85" w:rsidRDefault="00414CBC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Vopnafirð</w:t>
      </w:r>
      <w:r w:rsidR="006619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í  félagsheimilinu Miklagarði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14.00. Kaffiveitingar og tónlistaratriði</w:t>
      </w:r>
      <w:r w:rsidR="00F61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24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Ræðumaður A</w:t>
      </w:r>
      <w:r w:rsidR="005D2A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nna Júlíusdóttir </w:t>
      </w:r>
      <w:r w:rsidR="005D69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fiskvinnslukona</w:t>
      </w:r>
      <w:r w:rsidR="005D2A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Kristján Magnússon flytur ávarp.</w:t>
      </w:r>
    </w:p>
    <w:p w:rsidR="00D24862" w:rsidRDefault="00D24862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812BF" w:rsidRDefault="00F61E86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Borgarfirði eystri,</w:t>
      </w:r>
    </w:p>
    <w:p w:rsidR="00E812BF" w:rsidRDefault="0090629B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Fjarðarborg kl. 12.00 </w:t>
      </w:r>
      <w:proofErr w:type="spellStart"/>
      <w:r w:rsidR="005862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súpa</w:t>
      </w:r>
      <w:proofErr w:type="spellEnd"/>
      <w:r w:rsidR="005862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og brauð.</w:t>
      </w:r>
      <w:r w:rsidR="002932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Um tónlist sér Þorsteinn Bergsson</w:t>
      </w:r>
    </w:p>
    <w:p w:rsidR="009F4F85" w:rsidRDefault="0090629B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Ræðumaður  Sigríður Dóra Sverrisdóttir</w:t>
      </w:r>
    </w:p>
    <w:p w:rsidR="006619B8" w:rsidRDefault="006619B8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F4F85" w:rsidRDefault="00F61E86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Seyðisfirði, </w:t>
      </w:r>
      <w:r w:rsidR="00FF4A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kaffiveitingar og skemmtiatriði í umsjá Seyðisfjarðarskóla og hefst </w:t>
      </w:r>
      <w:proofErr w:type="spellStart"/>
      <w:r w:rsidR="00FF4A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</w:t>
      </w:r>
      <w:proofErr w:type="spellEnd"/>
      <w:r w:rsidR="00FF4A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15:00</w:t>
      </w:r>
      <w:r w:rsidR="00890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Ræðumaður Sigríður Dóra Sverrisdóttir,</w:t>
      </w:r>
    </w:p>
    <w:p w:rsidR="006619B8" w:rsidRDefault="006619B8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F4F85" w:rsidRDefault="00F61E86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Egilsstöðum,</w:t>
      </w:r>
      <w:r w:rsidR="00D24862" w:rsidRPr="00D24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812BF" w:rsidRDefault="00E812BF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Hótel Hérað kl. 10.00</w:t>
      </w:r>
      <w:r w:rsidR="005862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862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brunch</w:t>
      </w:r>
      <w:proofErr w:type="spellEnd"/>
    </w:p>
    <w:p w:rsidR="00E812BF" w:rsidRDefault="00E812BF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Tónlistaratriði</w:t>
      </w:r>
    </w:p>
    <w:p w:rsidR="00E812BF" w:rsidRDefault="00890DC6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Ræðumaður Sigríður Dóra Sverrisdóttir</w:t>
      </w:r>
    </w:p>
    <w:p w:rsidR="006619B8" w:rsidRDefault="006619B8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F4F85" w:rsidRDefault="00F61E86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Reyðarfirði, </w:t>
      </w:r>
      <w:r w:rsidR="00DE3E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Safnaðarheimili k. 15:00. </w:t>
      </w:r>
      <w:r w:rsidR="006619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Kaffiveitingar og tónlistaratriði.</w:t>
      </w:r>
      <w:r w:rsidR="00DE3E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Ræðumaður Jón Knútur Ásmundsson.</w:t>
      </w:r>
    </w:p>
    <w:p w:rsidR="006619B8" w:rsidRDefault="006619B8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F4F85" w:rsidRDefault="00F61E86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Eskifirði, </w:t>
      </w:r>
      <w:r w:rsidR="00DE3E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í Melbæ félagsheimili eldri borgara kl. 14:00. Kaffiveitingar og tónlistaratriði. Ræðumaður Sverrir </w:t>
      </w:r>
      <w:r w:rsidR="003013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Kristján Einars</w:t>
      </w:r>
      <w:r w:rsidR="009311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son.</w:t>
      </w:r>
    </w:p>
    <w:p w:rsidR="006619B8" w:rsidRDefault="006619B8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629B" w:rsidRDefault="00700BF2" w:rsidP="0090629B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Neskaup</w:t>
      </w:r>
      <w:r w:rsidR="00F61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stað,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kaffiveitin</w:t>
      </w:r>
      <w:r w:rsidR="005862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gar í hátíðarsal grunnskólans 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rá kl. 13.30 til kl. </w:t>
      </w:r>
      <w:r w:rsidR="00F61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15.00 </w:t>
      </w:r>
      <w:r w:rsidR="003C6B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Félag harmonikkuunnenda sjá um tónlist.</w:t>
      </w:r>
      <w:r w:rsidR="00906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Ræðumaður </w:t>
      </w:r>
      <w:r w:rsidR="0090629B" w:rsidRPr="00906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Hjördís Þóra Sigurþórsdóttir</w:t>
      </w:r>
    </w:p>
    <w:p w:rsidR="005862A1" w:rsidRDefault="005862A1" w:rsidP="0090629B"/>
    <w:p w:rsidR="009F4F85" w:rsidRDefault="003C6B2D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Kl.16.00 verður karlakórinn Drífandi með tónleika, verð á tónleikana er 1.500,-</w:t>
      </w:r>
    </w:p>
    <w:p w:rsidR="006619B8" w:rsidRDefault="006619B8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C090D" w:rsidRPr="00EC31EF" w:rsidRDefault="00F61E86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Fáskrúðsfirði, </w:t>
      </w:r>
      <w:r w:rsidR="00AA4110"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Grunnskóli</w:t>
      </w:r>
      <w:r w:rsidR="00BC090D"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Fáskrúðsfj</w:t>
      </w:r>
      <w:r w:rsidR="00DE3ED5"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BC090D"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rðar</w:t>
      </w:r>
      <w:r w:rsidR="00AA4110"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kl. 14:30. </w:t>
      </w:r>
      <w:r w:rsidR="006619B8"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C090D"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Kaffiveitingar </w:t>
      </w:r>
      <w:r w:rsidR="00AA4110"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og </w:t>
      </w:r>
      <w:r w:rsidR="00BC090D"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tónlistaratriði frá Tónskóla </w:t>
      </w:r>
      <w:r w:rsidR="00AA4110"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Fáskrúðsfjarðar og Stöðvarfjarðar.</w:t>
      </w:r>
    </w:p>
    <w:p w:rsidR="00AA4110" w:rsidRPr="00EC31EF" w:rsidRDefault="00AA4110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Ræðumaður Pálína Margeirsdóttir.</w:t>
      </w:r>
    </w:p>
    <w:p w:rsidR="009F4F85" w:rsidRPr="00EC31EF" w:rsidRDefault="00BC090D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F4F85" w:rsidRPr="00EC31EF" w:rsidRDefault="00F61E86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Stöðvarfirði, </w:t>
      </w:r>
      <w:r w:rsidR="009F4F85"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Kaffiveitingar á Brekkunni frá </w:t>
      </w:r>
      <w:proofErr w:type="spellStart"/>
      <w:r w:rsidR="009F4F85"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</w:t>
      </w:r>
      <w:proofErr w:type="spellEnd"/>
      <w:r w:rsidR="009F4F85"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15:00</w:t>
      </w:r>
      <w:r w:rsidR="00BC090D"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6D7AE3"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Tónlist  frá Tónlistarskóla Fáskrúðsfjaðrar og Stöðvarfjarðar</w:t>
      </w:r>
      <w:r w:rsidR="00BC090D"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A4110" w:rsidRPr="00EC31EF" w:rsidRDefault="00AA4110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3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Ræðumaður</w:t>
      </w:r>
      <w:r w:rsidR="00AC20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AC200C" w:rsidRPr="00906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Steinarr </w:t>
      </w:r>
      <w:r w:rsidR="00AC20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Bjarni </w:t>
      </w:r>
      <w:r w:rsidR="00AC200C" w:rsidRPr="00906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Guðmundsson</w:t>
      </w:r>
    </w:p>
    <w:p w:rsidR="00BC090D" w:rsidRDefault="00BC090D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C200C" w:rsidRDefault="00F61E86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Breiðdalsvík,</w:t>
      </w:r>
      <w:r w:rsidR="0090629B" w:rsidRPr="00906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20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Kaffiveigingar á Hótel Bláfelli </w:t>
      </w:r>
      <w:proofErr w:type="spellStart"/>
      <w:r w:rsidR="00AC20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</w:t>
      </w:r>
      <w:proofErr w:type="spellEnd"/>
      <w:r w:rsidR="00AC20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14:00</w:t>
      </w:r>
    </w:p>
    <w:p w:rsidR="009F4F85" w:rsidRDefault="0090629B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Ræðumaður </w:t>
      </w:r>
      <w:r w:rsidRPr="0090629B">
        <w:t xml:space="preserve"> </w:t>
      </w:r>
      <w:r w:rsidRPr="00906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Steinarr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Bjarni </w:t>
      </w:r>
      <w:r w:rsidRPr="00906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Guðmundsson</w:t>
      </w:r>
    </w:p>
    <w:p w:rsidR="00AC200C" w:rsidRDefault="00AC200C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47BAD" w:rsidRDefault="00F61E86" w:rsidP="0090629B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Djúpavogi </w:t>
      </w:r>
    </w:p>
    <w:p w:rsidR="0090629B" w:rsidRDefault="0090629B" w:rsidP="0090629B"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Ræðumaður </w:t>
      </w:r>
      <w:r w:rsidRPr="0090629B">
        <w:t xml:space="preserve"> </w:t>
      </w:r>
      <w:r w:rsidRPr="00906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Steinarr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Bjarni </w:t>
      </w:r>
      <w:r w:rsidRPr="00906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Guðmundsson</w:t>
      </w:r>
    </w:p>
    <w:p w:rsidR="009F4F85" w:rsidRDefault="009F4F85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47BAD" w:rsidRDefault="00F61E86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Hornafirði, </w:t>
      </w:r>
    </w:p>
    <w:p w:rsidR="009F4F85" w:rsidRDefault="0090629B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Ræðumaður Reynir Arnórsson</w:t>
      </w:r>
    </w:p>
    <w:p w:rsidR="009F4F85" w:rsidRDefault="009F4F85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F4F85" w:rsidRDefault="009F4F85" w:rsidP="00F61E8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61E86" w:rsidRDefault="00F61E86" w:rsidP="00F61E86">
      <w:pPr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ýmist með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brunch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súpu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eða kaffiveitingum síðdegis.</w:t>
      </w:r>
    </w:p>
    <w:p w:rsidR="00F61E86" w:rsidRDefault="00F61E86" w:rsidP="00F61E86">
      <w:pPr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Reynt verði að útvega </w:t>
      </w:r>
      <w:r w:rsidR="003013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tónlistaratriði eða aðra afþrey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ingu af svæðinu og jafnframt að Hjördísi og Sverri falið að finna  ræðumenn. </w:t>
      </w:r>
    </w:p>
    <w:p w:rsidR="00F61E86" w:rsidRDefault="00F61E86" w:rsidP="00F61E86">
      <w:pPr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Stjórnarmönnum á hverjum stað falið að finna félagsmann sem myndi flytja stutt innlegg frá eigin brjósti. </w:t>
      </w:r>
    </w:p>
    <w:p w:rsidR="00F61E86" w:rsidRDefault="00F61E86" w:rsidP="00F61E86">
      <w:pPr>
        <w:rPr>
          <w:color w:val="000000"/>
        </w:rPr>
      </w:pPr>
      <w:r>
        <w:rPr>
          <w:color w:val="000000"/>
        </w:rPr>
        <w:t> </w:t>
      </w:r>
    </w:p>
    <w:p w:rsidR="00884992" w:rsidRDefault="009253D6">
      <w:r>
        <w:t>Ræðu menn:</w:t>
      </w:r>
    </w:p>
    <w:p w:rsidR="009253D6" w:rsidRDefault="009253D6">
      <w:r>
        <w:t>Sverrir Kristján Einarsson</w:t>
      </w:r>
    </w:p>
    <w:sectPr w:rsidR="0092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86"/>
    <w:rsid w:val="002319D8"/>
    <w:rsid w:val="00293296"/>
    <w:rsid w:val="003013CB"/>
    <w:rsid w:val="003C6B2D"/>
    <w:rsid w:val="00414CBC"/>
    <w:rsid w:val="005862A1"/>
    <w:rsid w:val="005D2A86"/>
    <w:rsid w:val="005D691B"/>
    <w:rsid w:val="006619B8"/>
    <w:rsid w:val="006D7AE3"/>
    <w:rsid w:val="00700BF2"/>
    <w:rsid w:val="00884992"/>
    <w:rsid w:val="00890DC6"/>
    <w:rsid w:val="0090629B"/>
    <w:rsid w:val="009253D6"/>
    <w:rsid w:val="009311DD"/>
    <w:rsid w:val="00960E7A"/>
    <w:rsid w:val="009F4F85"/>
    <w:rsid w:val="00AA4110"/>
    <w:rsid w:val="00AC200C"/>
    <w:rsid w:val="00AC453C"/>
    <w:rsid w:val="00BA0756"/>
    <w:rsid w:val="00BC090D"/>
    <w:rsid w:val="00D24862"/>
    <w:rsid w:val="00DE3ED5"/>
    <w:rsid w:val="00E812BF"/>
    <w:rsid w:val="00EC31EF"/>
    <w:rsid w:val="00F47BAD"/>
    <w:rsid w:val="00F61E86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3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86"/>
    <w:pPr>
      <w:spacing w:after="0" w:line="240" w:lineRule="auto"/>
    </w:pPr>
    <w:rPr>
      <w:rFonts w:ascii="Calibri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E3"/>
    <w:rPr>
      <w:rFonts w:ascii="Tahoma" w:hAnsi="Tahoma" w:cs="Tahoma"/>
      <w:sz w:val="16"/>
      <w:szCs w:val="16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86"/>
    <w:pPr>
      <w:spacing w:after="0" w:line="240" w:lineRule="auto"/>
    </w:pPr>
    <w:rPr>
      <w:rFonts w:ascii="Calibri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E3"/>
    <w:rPr>
      <w:rFonts w:ascii="Tahoma" w:hAnsi="Tahoma" w:cs="Tahoma"/>
      <w:sz w:val="16"/>
      <w:szCs w:val="16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C97B2BFA46944926FFA0FB1F25AD6" ma:contentTypeVersion="2" ma:contentTypeDescription="Create a new document." ma:contentTypeScope="" ma:versionID="f48ae92ca7ae42e8829a2059e5ee4923">
  <xsd:schema xmlns:xsd="http://www.w3.org/2001/XMLSchema" xmlns:xs="http://www.w3.org/2001/XMLSchema" xmlns:p="http://schemas.microsoft.com/office/2006/metadata/properties" xmlns:ns2="9a84f3b8-3651-4dec-a646-c1ebc9eae3fd" targetNamespace="http://schemas.microsoft.com/office/2006/metadata/properties" ma:root="true" ma:fieldsID="29888ea7dec08d41d64c89cf60c47efe" ns2:_="">
    <xsd:import namespace="9a84f3b8-3651-4dec-a646-c1ebc9eae3fd"/>
    <xsd:element name="properties">
      <xsd:complexType>
        <xsd:sequence>
          <xsd:element name="documentManagement">
            <xsd:complexType>
              <xsd:all>
                <xsd:element ref="ns2:Dagskr_x00e1_rli_x00f0_ur"/>
                <xsd:element ref="ns2:Afgrei_x00f0_sl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4f3b8-3651-4dec-a646-c1ebc9eae3fd" elementFormDefault="qualified">
    <xsd:import namespace="http://schemas.microsoft.com/office/2006/documentManagement/types"/>
    <xsd:import namespace="http://schemas.microsoft.com/office/infopath/2007/PartnerControls"/>
    <xsd:element name="Dagskr_x00e1_rli_x00f0_ur" ma:index="8" ma:displayName="Dagskrárliður" ma:decimals="0" ma:default="15" ma:description="Dagskrárliður" ma:internalName="Dagskr_x00e1_rli_x00f0_ur">
      <xsd:simpleType>
        <xsd:restriction base="dms:Number">
          <xsd:maxInclusive value="100"/>
          <xsd:minInclusive value="0"/>
        </xsd:restriction>
      </xsd:simpleType>
    </xsd:element>
    <xsd:element name="Afgrei_x00f0_sla" ma:index="9" nillable="true" ma:displayName="Afgreiðsla" ma:default="Fundargerð til staðfestingar" ma:format="RadioButtons" ma:internalName="Afgrei_x00f0_sla">
      <xsd:simpleType>
        <xsd:restriction base="dms:Choice">
          <xsd:enumeration value="Fundargerð til staðfestingar"/>
          <xsd:enumeration value="Til samþykktar"/>
          <xsd:enumeration value="Vísað til næsta fundar"/>
          <xsd:enumeration value="Ályktun AFLs"/>
          <xsd:enumeration value="Til upplýsingar"/>
          <xsd:enumeration value="Stefnumótu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grei_x00f0_sla xmlns="9a84f3b8-3651-4dec-a646-c1ebc9eae3fd">Stefnumótun</Afgrei_x00f0_sla>
    <Dagskr_x00e1_rli_x00f0_ur xmlns="9a84f3b8-3651-4dec-a646-c1ebc9eae3fd">7</Dagskr_x00e1_rli_x00f0_u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4963-137B-4B24-9479-B31D375B2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4f3b8-3651-4dec-a646-c1ebc9eae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82394-913E-42C7-840E-3110F663177C}">
  <ds:schemaRefs>
    <ds:schemaRef ds:uri="http://schemas.microsoft.com/office/2006/metadata/properties"/>
    <ds:schemaRef ds:uri="http://schemas.microsoft.com/office/infopath/2007/PartnerControls"/>
    <ds:schemaRef ds:uri="9a84f3b8-3651-4dec-a646-c1ebc9eae3fd"/>
  </ds:schemaRefs>
</ds:datastoreItem>
</file>

<file path=customXml/itemProps3.xml><?xml version="1.0" encoding="utf-8"?>
<ds:datastoreItem xmlns:ds="http://schemas.openxmlformats.org/officeDocument/2006/customXml" ds:itemID="{1CF62197-C0B9-4BB5-871C-9009AD05C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A6FE2-424B-4D88-A88F-E69C4DEE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3538E10E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Hjördís Þóra Sigurþórsdóttir</dc:creator>
  <cp:lastModifiedBy>Hjördís Þóra Sigurþórsdóttir</cp:lastModifiedBy>
  <cp:revision>2</cp:revision>
  <dcterms:created xsi:type="dcterms:W3CDTF">2011-04-19T17:05:00Z</dcterms:created>
  <dcterms:modified xsi:type="dcterms:W3CDTF">2011-04-19T17:05:00Z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0x010100312C97B2BFA46944926FFA0FB1F25AD6</vt:lpwstr>
  </property>
</Properties>
</file>